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2097" w14:textId="77777777" w:rsidR="00B138D7" w:rsidRDefault="00B138D7" w:rsidP="00310521">
      <w:pPr>
        <w:rPr>
          <w:szCs w:val="22"/>
        </w:rPr>
      </w:pPr>
    </w:p>
    <w:p w14:paraId="33EA12E7" w14:textId="77777777" w:rsidR="00310521" w:rsidRDefault="00310521" w:rsidP="00310521">
      <w:pPr>
        <w:ind w:left="5103"/>
        <w:rPr>
          <w:sz w:val="24"/>
          <w:szCs w:val="24"/>
        </w:rPr>
      </w:pPr>
    </w:p>
    <w:p w14:paraId="35E3FDC9" w14:textId="77777777" w:rsidR="00310521" w:rsidRDefault="00310521" w:rsidP="00310521">
      <w:pPr>
        <w:ind w:left="5103"/>
        <w:rPr>
          <w:sz w:val="24"/>
          <w:szCs w:val="24"/>
        </w:rPr>
      </w:pPr>
    </w:p>
    <w:p w14:paraId="40503BFD" w14:textId="77777777" w:rsidR="00D30B59" w:rsidRPr="009C405E" w:rsidRDefault="00D30B59" w:rsidP="00D30B59">
      <w:pPr>
        <w:pStyle w:val="Titolo1"/>
        <w:ind w:left="720" w:right="540"/>
        <w:jc w:val="center"/>
        <w:rPr>
          <w:rFonts w:ascii="Tahoma" w:hAnsi="Tahoma" w:cs="Tahoma"/>
          <w:b w:val="0"/>
          <w:bCs/>
          <w:spacing w:val="20"/>
          <w:sz w:val="28"/>
          <w:szCs w:val="28"/>
        </w:rPr>
      </w:pPr>
      <w:r w:rsidRPr="009C405E">
        <w:rPr>
          <w:rFonts w:ascii="Tahoma" w:hAnsi="Tahoma" w:cs="Tahoma"/>
          <w:bCs/>
          <w:spacing w:val="20"/>
          <w:sz w:val="28"/>
          <w:szCs w:val="28"/>
        </w:rPr>
        <w:t xml:space="preserve">Richiesta agevolazioni  </w:t>
      </w:r>
    </w:p>
    <w:p w14:paraId="71A8563B" w14:textId="3327AA38" w:rsidR="00767CBC" w:rsidRPr="009C405E" w:rsidRDefault="00D30B59" w:rsidP="00D30B59">
      <w:pPr>
        <w:pStyle w:val="Titolo1"/>
        <w:ind w:right="-1"/>
        <w:jc w:val="center"/>
        <w:rPr>
          <w:rFonts w:ascii="Tahoma" w:hAnsi="Tahoma" w:cs="Tahoma"/>
          <w:sz w:val="28"/>
          <w:szCs w:val="28"/>
        </w:rPr>
      </w:pPr>
      <w:r w:rsidRPr="009C405E">
        <w:rPr>
          <w:rFonts w:ascii="Tahoma" w:hAnsi="Tahoma" w:cs="Tahoma"/>
          <w:sz w:val="28"/>
          <w:szCs w:val="28"/>
        </w:rPr>
        <w:t>per servizi e iniziative a finalità educativa</w:t>
      </w:r>
    </w:p>
    <w:p w14:paraId="611A39A4" w14:textId="6233A6C6" w:rsidR="00D30B59" w:rsidRDefault="00D30B59" w:rsidP="00D30B59">
      <w:pPr>
        <w:pStyle w:val="Titolo1"/>
        <w:ind w:right="-1"/>
        <w:jc w:val="center"/>
        <w:rPr>
          <w:rFonts w:ascii="Tahoma" w:hAnsi="Tahoma" w:cs="Tahoma"/>
        </w:rPr>
      </w:pPr>
      <w:r w:rsidRPr="009C405E">
        <w:rPr>
          <w:rFonts w:ascii="Tahoma" w:hAnsi="Tahoma" w:cs="Tahoma"/>
          <w:sz w:val="28"/>
          <w:szCs w:val="28"/>
        </w:rPr>
        <w:t>per l’ESTATE 202</w:t>
      </w:r>
      <w:r w:rsidR="00356DC2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</w:rPr>
        <w:t>.</w:t>
      </w:r>
    </w:p>
    <w:p w14:paraId="0CADEFF9" w14:textId="77777777" w:rsidR="009C405E" w:rsidRPr="009C405E" w:rsidRDefault="009C405E" w:rsidP="009C405E"/>
    <w:p w14:paraId="10008ABC" w14:textId="03D25A79" w:rsidR="00285428" w:rsidRPr="009C405E" w:rsidRDefault="00285428" w:rsidP="009C405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“</w:t>
      </w:r>
      <w:r w:rsidR="00DA3312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sploratori</w:t>
      </w:r>
      <w:r w:rsidR="00DA3312">
        <w:rPr>
          <w:rFonts w:ascii="Tahoma" w:hAnsi="Tahoma" w:cs="Tahoma"/>
          <w:sz w:val="28"/>
          <w:szCs w:val="28"/>
        </w:rPr>
        <w:t xml:space="preserve"> crescono</w:t>
      </w:r>
      <w:r>
        <w:rPr>
          <w:rFonts w:ascii="Tahoma" w:hAnsi="Tahoma" w:cs="Tahoma"/>
          <w:sz w:val="28"/>
          <w:szCs w:val="28"/>
        </w:rPr>
        <w:t>”</w:t>
      </w:r>
    </w:p>
    <w:p w14:paraId="1C248E15" w14:textId="77777777" w:rsidR="00767CBC" w:rsidRPr="00767CBC" w:rsidRDefault="00767CBC" w:rsidP="00767CBC"/>
    <w:p w14:paraId="46223586" w14:textId="77777777" w:rsidR="00D30B59" w:rsidRDefault="00D30B59" w:rsidP="00D30B59">
      <w:pPr>
        <w:rPr>
          <w:rFonts w:ascii="Tahoma" w:hAnsi="Tahoma" w:cs="Tahoma"/>
          <w:sz w:val="16"/>
        </w:rPr>
      </w:pPr>
    </w:p>
    <w:p w14:paraId="296C3391" w14:textId="77777777" w:rsidR="00D30B59" w:rsidRDefault="00D30B59" w:rsidP="00D30B59"/>
    <w:p w14:paraId="37030C01" w14:textId="77777777" w:rsidR="00D30B59" w:rsidRDefault="00D30B59" w:rsidP="00D30B59">
      <w:pPr>
        <w:spacing w:line="360" w:lineRule="auto"/>
        <w:ind w:right="-2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___________________________nato/a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</w:t>
      </w:r>
      <w:r w:rsidR="008E4FCA">
        <w:rPr>
          <w:rFonts w:ascii="Tahoma" w:hAnsi="Tahoma" w:cs="Tahoma"/>
        </w:rPr>
        <w:t>______________il__________, Codice Fiscale</w:t>
      </w:r>
      <w:r>
        <w:rPr>
          <w:rFonts w:ascii="Tahoma" w:hAnsi="Tahoma" w:cs="Tahoma"/>
        </w:rPr>
        <w:t xml:space="preserve"> _______________________ residente in </w:t>
      </w:r>
      <w:proofErr w:type="spellStart"/>
      <w:r>
        <w:rPr>
          <w:rFonts w:ascii="Tahoma" w:hAnsi="Tahoma" w:cs="Tahoma"/>
        </w:rPr>
        <w:t>Predaia</w:t>
      </w:r>
      <w:proofErr w:type="spellEnd"/>
      <w:r>
        <w:rPr>
          <w:rFonts w:ascii="Tahoma" w:hAnsi="Tahoma" w:cs="Tahoma"/>
        </w:rPr>
        <w:t xml:space="preserve"> in via ____________________ n. ____,</w:t>
      </w:r>
      <w:r w:rsidRPr="00E67856">
        <w:t xml:space="preserve"> </w:t>
      </w:r>
      <w:r w:rsidRPr="00E67856">
        <w:rPr>
          <w:rFonts w:ascii="Tahoma" w:hAnsi="Tahoma" w:cs="Tahoma"/>
        </w:rPr>
        <w:t>tel. ________________ e-mail __________________________</w:t>
      </w:r>
    </w:p>
    <w:p w14:paraId="0AF06366" w14:textId="77777777" w:rsidR="00D30B59" w:rsidRDefault="00D30B59" w:rsidP="00D30B59">
      <w:pPr>
        <w:spacing w:line="360" w:lineRule="auto"/>
        <w:ind w:right="-2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quanto genitore di: </w:t>
      </w:r>
    </w:p>
    <w:p w14:paraId="4321FC26" w14:textId="77777777" w:rsidR="00D30B59" w:rsidRDefault="00D30B59" w:rsidP="00D30B59">
      <w:pPr>
        <w:spacing w:line="360" w:lineRule="auto"/>
        <w:ind w:right="-261"/>
        <w:rPr>
          <w:rFonts w:ascii="Tahoma" w:hAnsi="Tahoma" w:cs="Tahoma"/>
        </w:rPr>
      </w:pPr>
    </w:p>
    <w:p w14:paraId="09D30B36" w14:textId="79CBF30A" w:rsidR="00D30B59" w:rsidRDefault="00D30B59" w:rsidP="00D30B59">
      <w:pPr>
        <w:spacing w:line="360" w:lineRule="auto"/>
        <w:ind w:right="-261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1°</w:t>
      </w:r>
      <w:proofErr w:type="gramEnd"/>
      <w:r>
        <w:rPr>
          <w:rFonts w:ascii="Tahoma" w:hAnsi="Tahoma" w:cs="Tahoma"/>
        </w:rPr>
        <w:t xml:space="preserve"> figlio _______________________________, 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_______________il____________, iscritto a n. _____ settimane </w:t>
      </w:r>
      <w:r w:rsidRPr="00767CBC">
        <w:rPr>
          <w:rFonts w:ascii="Tahoma" w:hAnsi="Tahoma" w:cs="Tahoma"/>
        </w:rPr>
        <w:t>di iniziative a finalità educativa</w:t>
      </w:r>
      <w:r>
        <w:rPr>
          <w:rFonts w:ascii="Tahoma" w:hAnsi="Tahoma" w:cs="Tahoma"/>
        </w:rPr>
        <w:t xml:space="preserve"> per l’estate 202</w:t>
      </w:r>
      <w:r w:rsidR="00DA3312">
        <w:rPr>
          <w:rFonts w:ascii="Tahoma" w:hAnsi="Tahoma" w:cs="Tahoma"/>
        </w:rPr>
        <w:t>3</w:t>
      </w:r>
      <w:r>
        <w:rPr>
          <w:rFonts w:ascii="Tahoma" w:hAnsi="Tahoma" w:cs="Tahoma"/>
        </w:rPr>
        <w:t>;</w:t>
      </w:r>
    </w:p>
    <w:p w14:paraId="0061BC16" w14:textId="14C0097E" w:rsidR="00D30B59" w:rsidRDefault="00D30B59" w:rsidP="00D30B59">
      <w:pPr>
        <w:spacing w:line="360" w:lineRule="auto"/>
        <w:ind w:right="-261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2°</w:t>
      </w:r>
      <w:proofErr w:type="gramEnd"/>
      <w:r>
        <w:rPr>
          <w:rFonts w:ascii="Tahoma" w:hAnsi="Tahoma" w:cs="Tahoma"/>
        </w:rPr>
        <w:t xml:space="preserve"> figlio _______________________________, 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_______________il____________, iscritto a n. _____ settimane </w:t>
      </w:r>
      <w:r w:rsidRPr="00767CBC">
        <w:rPr>
          <w:rFonts w:ascii="Tahoma" w:hAnsi="Tahoma" w:cs="Tahoma"/>
        </w:rPr>
        <w:t>di iniziative a finalità educativa</w:t>
      </w:r>
      <w:r>
        <w:rPr>
          <w:rFonts w:ascii="Tahoma" w:hAnsi="Tahoma" w:cs="Tahoma"/>
        </w:rPr>
        <w:t xml:space="preserve"> per l’estate 202</w:t>
      </w:r>
      <w:r w:rsidR="00DA3312">
        <w:rPr>
          <w:rFonts w:ascii="Tahoma" w:hAnsi="Tahoma" w:cs="Tahoma"/>
        </w:rPr>
        <w:t>3</w:t>
      </w:r>
      <w:r>
        <w:rPr>
          <w:rFonts w:ascii="Tahoma" w:hAnsi="Tahoma" w:cs="Tahoma"/>
        </w:rPr>
        <w:t>;</w:t>
      </w:r>
    </w:p>
    <w:p w14:paraId="40794493" w14:textId="6F642C0C" w:rsidR="00D30B59" w:rsidRDefault="00D30B59" w:rsidP="00D30B59">
      <w:pPr>
        <w:spacing w:line="360" w:lineRule="auto"/>
        <w:ind w:right="-261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3°</w:t>
      </w:r>
      <w:proofErr w:type="gramEnd"/>
      <w:r>
        <w:rPr>
          <w:rFonts w:ascii="Tahoma" w:hAnsi="Tahoma" w:cs="Tahoma"/>
        </w:rPr>
        <w:t xml:space="preserve"> figlio _______________________________, 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_______________il____________, iscritto a n. _____ settimane </w:t>
      </w:r>
      <w:r w:rsidRPr="00767CBC">
        <w:rPr>
          <w:rFonts w:ascii="Tahoma" w:hAnsi="Tahoma" w:cs="Tahoma"/>
        </w:rPr>
        <w:t>di iniziative a finalità educativa</w:t>
      </w:r>
      <w:r>
        <w:rPr>
          <w:rFonts w:ascii="Tahoma" w:hAnsi="Tahoma" w:cs="Tahoma"/>
        </w:rPr>
        <w:t xml:space="preserve"> per l’estate 202</w:t>
      </w:r>
      <w:r w:rsidR="00DA3312">
        <w:rPr>
          <w:rFonts w:ascii="Tahoma" w:hAnsi="Tahoma" w:cs="Tahoma"/>
        </w:rPr>
        <w:t>3</w:t>
      </w:r>
      <w:r>
        <w:rPr>
          <w:rFonts w:ascii="Tahoma" w:hAnsi="Tahoma" w:cs="Tahoma"/>
        </w:rPr>
        <w:t>;</w:t>
      </w:r>
    </w:p>
    <w:p w14:paraId="0748982B" w14:textId="5DD3862B" w:rsidR="00D30B59" w:rsidRDefault="00D30B59" w:rsidP="00D30B59">
      <w:pPr>
        <w:spacing w:line="360" w:lineRule="auto"/>
        <w:ind w:right="-261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4°</w:t>
      </w:r>
      <w:proofErr w:type="gramEnd"/>
      <w:r>
        <w:rPr>
          <w:rFonts w:ascii="Tahoma" w:hAnsi="Tahoma" w:cs="Tahoma"/>
        </w:rPr>
        <w:t xml:space="preserve"> figlio _______________________________, 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_______________il____________, iscritto a n. _____ settimane </w:t>
      </w:r>
      <w:r w:rsidRPr="00767CBC">
        <w:rPr>
          <w:rFonts w:ascii="Tahoma" w:hAnsi="Tahoma" w:cs="Tahoma"/>
        </w:rPr>
        <w:t>di iniziative a finalità educativa</w:t>
      </w:r>
      <w:r>
        <w:rPr>
          <w:rFonts w:ascii="Tahoma" w:hAnsi="Tahoma" w:cs="Tahoma"/>
        </w:rPr>
        <w:t xml:space="preserve"> per l’estate 202</w:t>
      </w:r>
      <w:r w:rsidR="00DA3312">
        <w:rPr>
          <w:rFonts w:ascii="Tahoma" w:hAnsi="Tahoma" w:cs="Tahoma"/>
        </w:rPr>
        <w:t>3</w:t>
      </w:r>
      <w:r>
        <w:rPr>
          <w:rFonts w:ascii="Tahoma" w:hAnsi="Tahoma" w:cs="Tahoma"/>
        </w:rPr>
        <w:t>;</w:t>
      </w:r>
    </w:p>
    <w:p w14:paraId="0702668B" w14:textId="77777777" w:rsidR="00D30B59" w:rsidRDefault="00D30B59" w:rsidP="00D30B59">
      <w:pPr>
        <w:ind w:right="-262"/>
        <w:rPr>
          <w:rFonts w:ascii="Tahoma" w:hAnsi="Tahoma" w:cs="Tahoma"/>
        </w:rPr>
      </w:pPr>
    </w:p>
    <w:p w14:paraId="02248977" w14:textId="77777777" w:rsidR="00D30B59" w:rsidRDefault="00D30B59" w:rsidP="00D30B59">
      <w:pPr>
        <w:rPr>
          <w:rFonts w:ascii="Tahoma" w:hAnsi="Tahoma" w:cs="Tahoma"/>
        </w:rPr>
      </w:pPr>
    </w:p>
    <w:p w14:paraId="4EBA38BA" w14:textId="77777777" w:rsidR="00D30B59" w:rsidRDefault="00D30B59" w:rsidP="00D30B59">
      <w:pPr>
        <w:pStyle w:val="Titolo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 H I E D E</w:t>
      </w:r>
    </w:p>
    <w:p w14:paraId="591F0EA3" w14:textId="77777777" w:rsidR="00D30B59" w:rsidRDefault="00D30B59" w:rsidP="00D30B59">
      <w:pPr>
        <w:spacing w:line="360" w:lineRule="auto"/>
        <w:jc w:val="both"/>
        <w:rPr>
          <w:rFonts w:ascii="Tahoma" w:hAnsi="Tahoma" w:cs="Tahoma"/>
          <w:sz w:val="22"/>
        </w:rPr>
      </w:pPr>
    </w:p>
    <w:p w14:paraId="1781769B" w14:textId="77777777" w:rsidR="00D30B59" w:rsidRDefault="00D30B59" w:rsidP="00D30B59">
      <w:pPr>
        <w:spacing w:line="360" w:lineRule="auto"/>
        <w:jc w:val="both"/>
        <w:rPr>
          <w:rFonts w:ascii="Tahoma" w:hAnsi="Tahoma" w:cs="Tahoma"/>
          <w:sz w:val="22"/>
        </w:rPr>
      </w:pPr>
    </w:p>
    <w:p w14:paraId="5CAFE7A8" w14:textId="34C136E6" w:rsidR="00D30B59" w:rsidRDefault="008E4E59" w:rsidP="00D30B59">
      <w:pPr>
        <w:spacing w:line="360" w:lineRule="auto"/>
        <w:ind w:left="360" w:right="-262" w:hanging="36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10586548"/>
        </w:sdtPr>
        <w:sdtEndPr/>
        <w:sdtContent>
          <w:r w:rsidR="00D30B59">
            <w:rPr>
              <w:rFonts w:ascii="MS Gothic" w:eastAsia="MS Gothic" w:hAnsi="MS Gothic" w:hint="eastAsia"/>
            </w:rPr>
            <w:t>☐</w:t>
          </w:r>
        </w:sdtContent>
      </w:sdt>
      <w:r w:rsidR="00D30B59">
        <w:rPr>
          <w:rFonts w:ascii="Century Gothic" w:hAnsi="Century Gothic"/>
        </w:rPr>
        <w:t xml:space="preserve"> il </w:t>
      </w:r>
      <w:r w:rsidR="00D30B59" w:rsidRPr="00242225">
        <w:rPr>
          <w:rFonts w:ascii="Century Gothic" w:hAnsi="Century Gothic"/>
          <w:b/>
        </w:rPr>
        <w:t xml:space="preserve">rimborso </w:t>
      </w:r>
      <w:r w:rsidR="00D30B59">
        <w:rPr>
          <w:rFonts w:ascii="Century Gothic" w:hAnsi="Century Gothic"/>
          <w:b/>
        </w:rPr>
        <w:t xml:space="preserve">di </w:t>
      </w:r>
      <w:proofErr w:type="gramStart"/>
      <w:r w:rsidR="00D30B59">
        <w:rPr>
          <w:rFonts w:ascii="Century Gothic" w:hAnsi="Century Gothic"/>
          <w:b/>
        </w:rPr>
        <w:t>Euro</w:t>
      </w:r>
      <w:proofErr w:type="gramEnd"/>
      <w:r w:rsidR="00767CBC">
        <w:rPr>
          <w:rFonts w:ascii="Century Gothic" w:hAnsi="Century Gothic"/>
          <w:b/>
        </w:rPr>
        <w:t xml:space="preserve"> </w:t>
      </w:r>
      <w:r w:rsidR="00D30B59">
        <w:rPr>
          <w:rFonts w:ascii="Century Gothic" w:hAnsi="Century Gothic"/>
          <w:b/>
        </w:rPr>
        <w:t>_______</w:t>
      </w:r>
      <w:r w:rsidR="00D30B59">
        <w:rPr>
          <w:rFonts w:ascii="Century Gothic" w:hAnsi="Century Gothic"/>
        </w:rPr>
        <w:t xml:space="preserve"> sulla quota di iscrizione per il 1° figlio;</w:t>
      </w:r>
      <w:r w:rsidR="00BA4C02">
        <w:rPr>
          <w:rFonts w:ascii="Century Gothic" w:hAnsi="Century Gothic"/>
        </w:rPr>
        <w:t xml:space="preserve"> (Euro 65,00 per settimana)</w:t>
      </w:r>
    </w:p>
    <w:p w14:paraId="6356FF95" w14:textId="77777777" w:rsidR="00D30B59" w:rsidRDefault="00D30B59" w:rsidP="00D30B59">
      <w:pPr>
        <w:spacing w:line="360" w:lineRule="auto"/>
        <w:ind w:left="360" w:right="-262" w:hanging="360"/>
        <w:jc w:val="both"/>
        <w:rPr>
          <w:rFonts w:ascii="Century Gothic" w:hAnsi="Century Gothic"/>
        </w:rPr>
      </w:pPr>
    </w:p>
    <w:p w14:paraId="1B97D205" w14:textId="6F503143" w:rsidR="00D30B59" w:rsidRDefault="008E4E59" w:rsidP="00D30B59">
      <w:pPr>
        <w:tabs>
          <w:tab w:val="left" w:pos="1236"/>
        </w:tabs>
        <w:spacing w:line="360" w:lineRule="auto"/>
        <w:ind w:left="360" w:right="-262" w:hanging="36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684782363"/>
        </w:sdtPr>
        <w:sdtEndPr/>
        <w:sdtContent>
          <w:r w:rsidR="00D30B59">
            <w:rPr>
              <w:rFonts w:ascii="MS Gothic" w:eastAsia="MS Gothic" w:hAnsi="MS Gothic" w:hint="eastAsia"/>
            </w:rPr>
            <w:t>☐</w:t>
          </w:r>
        </w:sdtContent>
      </w:sdt>
      <w:r w:rsidR="00D30B59">
        <w:rPr>
          <w:rFonts w:ascii="Century Gothic" w:hAnsi="Century Gothic"/>
        </w:rPr>
        <w:t xml:space="preserve"> il </w:t>
      </w:r>
      <w:r w:rsidR="00D30B59" w:rsidRPr="00FC4BF9">
        <w:rPr>
          <w:rFonts w:ascii="Century Gothic" w:hAnsi="Century Gothic"/>
          <w:b/>
        </w:rPr>
        <w:t xml:space="preserve">rimborso </w:t>
      </w:r>
      <w:r w:rsidR="00D30B59">
        <w:rPr>
          <w:rFonts w:ascii="Century Gothic" w:hAnsi="Century Gothic"/>
          <w:b/>
        </w:rPr>
        <w:t xml:space="preserve">di </w:t>
      </w:r>
      <w:proofErr w:type="gramStart"/>
      <w:r w:rsidR="00D30B59" w:rsidRPr="00767CBC">
        <w:rPr>
          <w:rFonts w:ascii="Century Gothic" w:hAnsi="Century Gothic"/>
          <w:b/>
        </w:rPr>
        <w:t>Euro</w:t>
      </w:r>
      <w:proofErr w:type="gramEnd"/>
      <w:r w:rsidR="00767CBC" w:rsidRPr="00767CBC">
        <w:rPr>
          <w:rFonts w:ascii="Century Gothic" w:hAnsi="Century Gothic"/>
          <w:b/>
        </w:rPr>
        <w:t xml:space="preserve"> </w:t>
      </w:r>
      <w:r w:rsidR="00D30B59">
        <w:rPr>
          <w:rFonts w:ascii="Century Gothic" w:hAnsi="Century Gothic"/>
          <w:b/>
        </w:rPr>
        <w:t>_______</w:t>
      </w:r>
      <w:r w:rsidR="00D30B59">
        <w:rPr>
          <w:rFonts w:ascii="Century Gothic" w:hAnsi="Century Gothic"/>
        </w:rPr>
        <w:t xml:space="preserve"> sulla quota di iscrizione del secondo figlio, per frequenza </w:t>
      </w:r>
      <w:r w:rsidR="00D30B59" w:rsidRPr="00767CBC">
        <w:rPr>
          <w:rFonts w:ascii="Century Gothic" w:hAnsi="Century Gothic"/>
        </w:rPr>
        <w:t>congiunta</w:t>
      </w:r>
      <w:r w:rsidR="00D30B59">
        <w:rPr>
          <w:rFonts w:ascii="Century Gothic" w:hAnsi="Century Gothic"/>
        </w:rPr>
        <w:t xml:space="preserve"> di appartenenti allo stesso nucleo familiare residente nel Comune di </w:t>
      </w:r>
      <w:proofErr w:type="spellStart"/>
      <w:r w:rsidR="00D30B59">
        <w:rPr>
          <w:rFonts w:ascii="Century Gothic" w:hAnsi="Century Gothic"/>
        </w:rPr>
        <w:t>Predaia</w:t>
      </w:r>
      <w:proofErr w:type="spellEnd"/>
      <w:r w:rsidR="00D30B59">
        <w:rPr>
          <w:rFonts w:ascii="Century Gothic" w:hAnsi="Century Gothic"/>
        </w:rPr>
        <w:t xml:space="preserve">; </w:t>
      </w:r>
      <w:r w:rsidR="00BA4C02">
        <w:rPr>
          <w:rFonts w:ascii="Century Gothic" w:hAnsi="Century Gothic"/>
        </w:rPr>
        <w:t>(Euro 105,00 per settimana)</w:t>
      </w:r>
    </w:p>
    <w:p w14:paraId="2A60C9F5" w14:textId="77777777" w:rsidR="00D30B59" w:rsidRDefault="00D30B59" w:rsidP="00D30B59">
      <w:pPr>
        <w:tabs>
          <w:tab w:val="left" w:pos="1236"/>
        </w:tabs>
        <w:spacing w:line="360" w:lineRule="auto"/>
        <w:ind w:left="360" w:right="-262" w:hanging="360"/>
        <w:jc w:val="both"/>
        <w:rPr>
          <w:rFonts w:ascii="Century Gothic" w:hAnsi="Century Gothic"/>
        </w:rPr>
      </w:pPr>
    </w:p>
    <w:p w14:paraId="5E30820F" w14:textId="3C504ABE" w:rsidR="00D30B59" w:rsidRPr="00BA4C02" w:rsidRDefault="008E4E59" w:rsidP="00D30B59">
      <w:pPr>
        <w:spacing w:line="360" w:lineRule="auto"/>
        <w:ind w:left="360" w:right="-262" w:hanging="360"/>
        <w:jc w:val="both"/>
        <w:rPr>
          <w:rFonts w:ascii="Century Gothic" w:hAnsi="Century Gothic" w:cs="Tahoma"/>
          <w:bCs/>
        </w:rPr>
      </w:pPr>
      <w:sdt>
        <w:sdtPr>
          <w:rPr>
            <w:rFonts w:ascii="Tahoma" w:hAnsi="Tahoma" w:cs="Tahoma"/>
          </w:rPr>
          <w:id w:val="-647973861"/>
        </w:sdtPr>
        <w:sdtEndPr/>
        <w:sdtContent>
          <w:r w:rsidR="00D30B59">
            <w:rPr>
              <w:rFonts w:ascii="MS Gothic" w:eastAsia="MS Gothic" w:hAnsi="MS Gothic" w:cs="Tahoma" w:hint="eastAsia"/>
            </w:rPr>
            <w:t>☐</w:t>
          </w:r>
        </w:sdtContent>
      </w:sdt>
      <w:r w:rsidR="00D30B59" w:rsidRPr="00155731">
        <w:rPr>
          <w:rFonts w:ascii="Tahoma" w:hAnsi="Tahoma" w:cs="Tahoma"/>
        </w:rPr>
        <w:t xml:space="preserve"> </w:t>
      </w:r>
      <w:r w:rsidR="00D30B59" w:rsidRPr="00FC4BF9">
        <w:rPr>
          <w:rFonts w:ascii="Century Gothic" w:hAnsi="Century Gothic" w:cs="Tahoma"/>
        </w:rPr>
        <w:t xml:space="preserve">il </w:t>
      </w:r>
      <w:r w:rsidR="00D30B59">
        <w:rPr>
          <w:rFonts w:ascii="Century Gothic" w:hAnsi="Century Gothic" w:cs="Tahoma"/>
          <w:b/>
        </w:rPr>
        <w:t>rimborso</w:t>
      </w:r>
      <w:r w:rsidR="00D30B59" w:rsidRPr="00FC4BF9">
        <w:rPr>
          <w:rFonts w:ascii="Century Gothic" w:hAnsi="Century Gothic" w:cs="Tahoma"/>
          <w:b/>
        </w:rPr>
        <w:t xml:space="preserve"> d</w:t>
      </w:r>
      <w:r w:rsidR="00D30B59">
        <w:rPr>
          <w:rFonts w:ascii="Century Gothic" w:hAnsi="Century Gothic" w:cs="Tahoma"/>
          <w:b/>
        </w:rPr>
        <w:t xml:space="preserve">i </w:t>
      </w:r>
      <w:proofErr w:type="gramStart"/>
      <w:r w:rsidR="00D30B59">
        <w:rPr>
          <w:rFonts w:ascii="Century Gothic" w:hAnsi="Century Gothic" w:cs="Tahoma"/>
          <w:b/>
        </w:rPr>
        <w:t>Euro</w:t>
      </w:r>
      <w:proofErr w:type="gramEnd"/>
      <w:r w:rsidR="00D30B59">
        <w:rPr>
          <w:rFonts w:ascii="Century Gothic" w:hAnsi="Century Gothic" w:cs="Tahoma"/>
          <w:b/>
        </w:rPr>
        <w:t xml:space="preserve"> ________  </w:t>
      </w:r>
      <w:r w:rsidR="00767CBC">
        <w:rPr>
          <w:rFonts w:ascii="Century Gothic" w:hAnsi="Century Gothic" w:cs="Tahoma"/>
          <w:b/>
        </w:rPr>
        <w:t xml:space="preserve"> </w:t>
      </w:r>
      <w:r w:rsidR="00D30B59" w:rsidRPr="00D30B59">
        <w:rPr>
          <w:rFonts w:ascii="Century Gothic" w:hAnsi="Century Gothic" w:cs="Tahoma"/>
        </w:rPr>
        <w:t>sulla quota d'iscrizione del terzo figlio</w:t>
      </w:r>
      <w:r w:rsidR="00D30B59">
        <w:rPr>
          <w:rFonts w:ascii="Century Gothic" w:hAnsi="Century Gothic" w:cs="Tahoma"/>
          <w:b/>
        </w:rPr>
        <w:t xml:space="preserve">, </w:t>
      </w:r>
      <w:r w:rsidR="00D30B59" w:rsidRPr="00D30B59">
        <w:rPr>
          <w:rFonts w:ascii="Century Gothic" w:hAnsi="Century Gothic" w:cs="Tahoma"/>
        </w:rPr>
        <w:t>per</w:t>
      </w:r>
      <w:r w:rsidR="00D30B59">
        <w:rPr>
          <w:rFonts w:ascii="Century Gothic" w:hAnsi="Century Gothic" w:cs="Tahoma"/>
          <w:b/>
        </w:rPr>
        <w:t xml:space="preserve"> </w:t>
      </w:r>
      <w:r w:rsidR="00D30B59">
        <w:rPr>
          <w:rFonts w:ascii="Century Gothic" w:hAnsi="Century Gothic"/>
        </w:rPr>
        <w:t>frequenza congiunta di appartenenti allo stesso nucleo familiare residente nel Comune</w:t>
      </w:r>
      <w:r w:rsidR="009C405E">
        <w:rPr>
          <w:rFonts w:ascii="Century Gothic" w:hAnsi="Century Gothic"/>
        </w:rPr>
        <w:t xml:space="preserve"> </w:t>
      </w:r>
      <w:r w:rsidR="00D30B59">
        <w:rPr>
          <w:rFonts w:ascii="Century Gothic" w:hAnsi="Century Gothic"/>
        </w:rPr>
        <w:t xml:space="preserve">di </w:t>
      </w:r>
      <w:proofErr w:type="spellStart"/>
      <w:r w:rsidR="00D30B59">
        <w:rPr>
          <w:rFonts w:ascii="Century Gothic" w:hAnsi="Century Gothic"/>
        </w:rPr>
        <w:t>Predaia</w:t>
      </w:r>
      <w:proofErr w:type="spellEnd"/>
      <w:r w:rsidR="009C405E">
        <w:rPr>
          <w:rFonts w:ascii="Century Gothic" w:hAnsi="Century Gothic" w:cs="Tahoma"/>
          <w:b/>
        </w:rPr>
        <w:t>;</w:t>
      </w:r>
      <w:r w:rsidR="00D30B59">
        <w:rPr>
          <w:rFonts w:ascii="Century Gothic" w:hAnsi="Century Gothic" w:cs="Tahoma"/>
          <w:b/>
        </w:rPr>
        <w:t xml:space="preserve"> </w:t>
      </w:r>
      <w:r w:rsidR="00BA4C02" w:rsidRPr="00BA4C02">
        <w:rPr>
          <w:rFonts w:ascii="Century Gothic" w:hAnsi="Century Gothic" w:cs="Tahoma"/>
          <w:bCs/>
        </w:rPr>
        <w:t>(Euro 105,00</w:t>
      </w:r>
      <w:r w:rsidR="00BA4C02">
        <w:rPr>
          <w:rFonts w:ascii="Century Gothic" w:hAnsi="Century Gothic" w:cs="Tahoma"/>
          <w:bCs/>
        </w:rPr>
        <w:t xml:space="preserve"> per settimana</w:t>
      </w:r>
      <w:r w:rsidR="00BA4C02" w:rsidRPr="00BA4C02">
        <w:rPr>
          <w:rFonts w:ascii="Century Gothic" w:hAnsi="Century Gothic" w:cs="Tahoma"/>
          <w:bCs/>
        </w:rPr>
        <w:t>)</w:t>
      </w:r>
    </w:p>
    <w:p w14:paraId="05FA7349" w14:textId="77777777" w:rsidR="00D30B59" w:rsidRDefault="00D30B59" w:rsidP="00D30B59">
      <w:pPr>
        <w:spacing w:line="360" w:lineRule="auto"/>
        <w:ind w:left="360" w:right="-262" w:hanging="360"/>
        <w:jc w:val="both"/>
        <w:rPr>
          <w:rFonts w:ascii="Century Gothic" w:hAnsi="Century Gothic" w:cs="Tahoma"/>
          <w:b/>
        </w:rPr>
      </w:pPr>
    </w:p>
    <w:p w14:paraId="74257854" w14:textId="3ACF9E5C" w:rsidR="00D30B59" w:rsidRDefault="008E4E59" w:rsidP="00D30B59">
      <w:pPr>
        <w:spacing w:line="360" w:lineRule="auto"/>
        <w:ind w:left="360" w:right="-262" w:hanging="360"/>
        <w:jc w:val="both"/>
        <w:rPr>
          <w:rFonts w:ascii="Century Gothic" w:hAnsi="Century Gothic" w:cs="Tahoma"/>
          <w:b/>
        </w:rPr>
      </w:pPr>
      <w:sdt>
        <w:sdtPr>
          <w:rPr>
            <w:rFonts w:ascii="Tahoma" w:hAnsi="Tahoma" w:cs="Tahoma"/>
          </w:rPr>
          <w:id w:val="-1705670658"/>
        </w:sdtPr>
        <w:sdtEndPr/>
        <w:sdtContent>
          <w:r w:rsidR="00D30B59">
            <w:rPr>
              <w:rFonts w:ascii="MS Gothic" w:eastAsia="MS Gothic" w:hAnsi="MS Gothic" w:cs="Tahoma" w:hint="eastAsia"/>
            </w:rPr>
            <w:t>☐</w:t>
          </w:r>
        </w:sdtContent>
      </w:sdt>
      <w:r w:rsidR="00D30B59" w:rsidRPr="00155731">
        <w:rPr>
          <w:rFonts w:ascii="Tahoma" w:hAnsi="Tahoma" w:cs="Tahoma"/>
        </w:rPr>
        <w:t xml:space="preserve"> </w:t>
      </w:r>
      <w:r w:rsidR="00D30B59" w:rsidRPr="00FC4BF9">
        <w:rPr>
          <w:rFonts w:ascii="Century Gothic" w:hAnsi="Century Gothic" w:cs="Tahoma"/>
        </w:rPr>
        <w:t xml:space="preserve">il </w:t>
      </w:r>
      <w:r w:rsidR="00D30B59">
        <w:rPr>
          <w:rFonts w:ascii="Century Gothic" w:hAnsi="Century Gothic" w:cs="Tahoma"/>
          <w:b/>
        </w:rPr>
        <w:t>rimborso</w:t>
      </w:r>
      <w:r w:rsidR="00D30B59" w:rsidRPr="00FC4BF9">
        <w:rPr>
          <w:rFonts w:ascii="Century Gothic" w:hAnsi="Century Gothic" w:cs="Tahoma"/>
          <w:b/>
        </w:rPr>
        <w:t xml:space="preserve"> d</w:t>
      </w:r>
      <w:r w:rsidR="00D30B59">
        <w:rPr>
          <w:rFonts w:ascii="Century Gothic" w:hAnsi="Century Gothic" w:cs="Tahoma"/>
          <w:b/>
        </w:rPr>
        <w:t xml:space="preserve">i </w:t>
      </w:r>
      <w:proofErr w:type="gramStart"/>
      <w:r w:rsidR="00D30B59">
        <w:rPr>
          <w:rFonts w:ascii="Century Gothic" w:hAnsi="Century Gothic" w:cs="Tahoma"/>
          <w:b/>
        </w:rPr>
        <w:t>Euro</w:t>
      </w:r>
      <w:proofErr w:type="gramEnd"/>
      <w:r w:rsidR="00D30B59">
        <w:rPr>
          <w:rFonts w:ascii="Century Gothic" w:hAnsi="Century Gothic" w:cs="Tahoma"/>
          <w:b/>
        </w:rPr>
        <w:t xml:space="preserve"> ________  </w:t>
      </w:r>
      <w:r w:rsidR="00767CBC">
        <w:rPr>
          <w:rFonts w:ascii="Century Gothic" w:hAnsi="Century Gothic" w:cs="Tahoma"/>
          <w:b/>
        </w:rPr>
        <w:t xml:space="preserve"> </w:t>
      </w:r>
      <w:r w:rsidR="00D30B59" w:rsidRPr="00D30B59">
        <w:rPr>
          <w:rFonts w:ascii="Century Gothic" w:hAnsi="Century Gothic" w:cs="Tahoma"/>
        </w:rPr>
        <w:t>sulla quota d'iscrizione</w:t>
      </w:r>
      <w:r w:rsidR="00D30B59">
        <w:rPr>
          <w:rFonts w:ascii="Century Gothic" w:hAnsi="Century Gothic" w:cs="Tahoma"/>
        </w:rPr>
        <w:t xml:space="preserve"> del quarto</w:t>
      </w:r>
      <w:r w:rsidR="00D30B59" w:rsidRPr="00D30B59">
        <w:rPr>
          <w:rFonts w:ascii="Century Gothic" w:hAnsi="Century Gothic" w:cs="Tahoma"/>
        </w:rPr>
        <w:t xml:space="preserve"> figlio</w:t>
      </w:r>
      <w:r w:rsidR="00D30B59">
        <w:rPr>
          <w:rFonts w:ascii="Century Gothic" w:hAnsi="Century Gothic" w:cs="Tahoma"/>
          <w:b/>
        </w:rPr>
        <w:t xml:space="preserve">, </w:t>
      </w:r>
      <w:r w:rsidR="00D30B59" w:rsidRPr="00D30B59">
        <w:rPr>
          <w:rFonts w:ascii="Century Gothic" w:hAnsi="Century Gothic" w:cs="Tahoma"/>
        </w:rPr>
        <w:t>per</w:t>
      </w:r>
      <w:r w:rsidR="00D30B59">
        <w:rPr>
          <w:rFonts w:ascii="Century Gothic" w:hAnsi="Century Gothic" w:cs="Tahoma"/>
          <w:b/>
        </w:rPr>
        <w:t xml:space="preserve"> </w:t>
      </w:r>
      <w:r w:rsidR="00D30B59">
        <w:rPr>
          <w:rFonts w:ascii="Century Gothic" w:hAnsi="Century Gothic"/>
        </w:rPr>
        <w:t xml:space="preserve">frequenza congiunta di appartenenti allo stesso nucleo familiare residente nel Comune di </w:t>
      </w:r>
      <w:proofErr w:type="spellStart"/>
      <w:r w:rsidR="00D30B59">
        <w:rPr>
          <w:rFonts w:ascii="Century Gothic" w:hAnsi="Century Gothic"/>
        </w:rPr>
        <w:t>Predaia</w:t>
      </w:r>
      <w:proofErr w:type="spellEnd"/>
      <w:r w:rsidR="00BA4C02">
        <w:rPr>
          <w:rFonts w:ascii="Century Gothic" w:hAnsi="Century Gothic"/>
        </w:rPr>
        <w:t>; (Euro 105,00 per settimana)</w:t>
      </w:r>
      <w:r w:rsidR="00D30B59">
        <w:rPr>
          <w:rFonts w:ascii="Century Gothic" w:hAnsi="Century Gothic" w:cs="Tahoma"/>
          <w:b/>
        </w:rPr>
        <w:t xml:space="preserve"> </w:t>
      </w:r>
    </w:p>
    <w:p w14:paraId="5C86334A" w14:textId="77777777" w:rsidR="00D30B59" w:rsidRDefault="00D30B59" w:rsidP="00D30B59">
      <w:pPr>
        <w:spacing w:line="360" w:lineRule="auto"/>
        <w:ind w:left="360" w:right="-262" w:hanging="36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per un importo complessivo pari ad Euro ____________</w:t>
      </w:r>
      <w:proofErr w:type="gramStart"/>
      <w:r>
        <w:rPr>
          <w:rFonts w:ascii="Century Gothic" w:hAnsi="Century Gothic" w:cs="Tahoma"/>
          <w:b/>
        </w:rPr>
        <w:t>_ .</w:t>
      </w:r>
      <w:proofErr w:type="gramEnd"/>
    </w:p>
    <w:p w14:paraId="236A72A1" w14:textId="77777777" w:rsidR="00D30B59" w:rsidRPr="00FC4BF9" w:rsidRDefault="00D30B59" w:rsidP="00D30B59">
      <w:pPr>
        <w:spacing w:line="360" w:lineRule="auto"/>
        <w:ind w:left="360" w:right="-262" w:hanging="360"/>
        <w:jc w:val="both"/>
        <w:rPr>
          <w:rFonts w:ascii="Century Gothic" w:hAnsi="Century Gothic" w:cs="Tahoma"/>
        </w:rPr>
      </w:pPr>
    </w:p>
    <w:p w14:paraId="45BC4EAC" w14:textId="77777777" w:rsidR="00D30B59" w:rsidRDefault="00D30B59" w:rsidP="00D30B59">
      <w:pPr>
        <w:tabs>
          <w:tab w:val="left" w:pos="1236"/>
        </w:tabs>
        <w:spacing w:line="360" w:lineRule="auto"/>
        <w:ind w:right="-26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tal fine,</w:t>
      </w:r>
      <w:r w:rsidRPr="00DC7E2E">
        <w:t xml:space="preserve"> </w:t>
      </w:r>
      <w:r w:rsidRPr="00DC7E2E">
        <w:rPr>
          <w:rFonts w:ascii="Century Gothic" w:hAnsi="Century Gothic"/>
        </w:rPr>
        <w:t>secondo le modalità di cui all'art. 47 del D.P.R. 28 dicembre 2000 n. 445, consapevole delle responsabilità penali in cui incorre in caso di falsità in atti e di dichiarazioni mendaci e delle relative sanzioni penali previste dall'art. 76 del medesimo D.P.R. n. 445/2000:</w:t>
      </w:r>
    </w:p>
    <w:bookmarkStart w:id="0" w:name="_Hlk99698774"/>
    <w:p w14:paraId="495246A4" w14:textId="6170A02E" w:rsidR="00D30B59" w:rsidRDefault="008E4E59" w:rsidP="00D30B59">
      <w:pPr>
        <w:tabs>
          <w:tab w:val="left" w:pos="1236"/>
        </w:tabs>
        <w:spacing w:line="360" w:lineRule="auto"/>
        <w:ind w:left="360" w:right="-262" w:hanging="36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68364045"/>
        </w:sdtPr>
        <w:sdtEndPr/>
        <w:sdtContent>
          <w:r w:rsidR="00D30B59">
            <w:rPr>
              <w:rFonts w:ascii="MS Gothic" w:eastAsia="MS Gothic" w:hAnsi="MS Gothic" w:hint="eastAsia"/>
            </w:rPr>
            <w:t>☐</w:t>
          </w:r>
        </w:sdtContent>
      </w:sdt>
      <w:r w:rsidR="00D30B59">
        <w:rPr>
          <w:rFonts w:ascii="Century Gothic" w:hAnsi="Century Gothic"/>
        </w:rPr>
        <w:tab/>
      </w:r>
      <w:bookmarkStart w:id="1" w:name="_Hlk99698764"/>
      <w:r w:rsidR="00D30B59">
        <w:rPr>
          <w:rFonts w:ascii="Century Gothic" w:hAnsi="Century Gothic"/>
        </w:rPr>
        <w:t xml:space="preserve">dichiara di non avere posizioni debitorie nei confronti del Comune di </w:t>
      </w:r>
      <w:proofErr w:type="spellStart"/>
      <w:r w:rsidR="00D30B59">
        <w:rPr>
          <w:rFonts w:ascii="Century Gothic" w:hAnsi="Century Gothic"/>
        </w:rPr>
        <w:t>Predaia</w:t>
      </w:r>
      <w:proofErr w:type="spellEnd"/>
      <w:r w:rsidR="00505CE2">
        <w:rPr>
          <w:rFonts w:ascii="Century Gothic" w:hAnsi="Century Gothic"/>
        </w:rPr>
        <w:t xml:space="preserve"> al 31/12/202</w:t>
      </w:r>
      <w:bookmarkEnd w:id="0"/>
      <w:r w:rsidR="00356DC2">
        <w:rPr>
          <w:rFonts w:ascii="Century Gothic" w:hAnsi="Century Gothic"/>
        </w:rPr>
        <w:t>2</w:t>
      </w:r>
      <w:r w:rsidR="00D30B59">
        <w:rPr>
          <w:rFonts w:ascii="Century Gothic" w:hAnsi="Century Gothic"/>
        </w:rPr>
        <w:t>;</w:t>
      </w:r>
      <w:bookmarkEnd w:id="1"/>
    </w:p>
    <w:p w14:paraId="58FA9E7C" w14:textId="340323DA" w:rsidR="0028440F" w:rsidRDefault="008E4E59" w:rsidP="00D30B59">
      <w:pPr>
        <w:tabs>
          <w:tab w:val="left" w:pos="1236"/>
        </w:tabs>
        <w:spacing w:line="360" w:lineRule="auto"/>
        <w:ind w:left="360" w:right="-262" w:hanging="36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12192476"/>
        </w:sdtPr>
        <w:sdtEndPr/>
        <w:sdtContent>
          <w:r w:rsidR="0028440F" w:rsidRPr="0028440F">
            <w:rPr>
              <w:rFonts w:ascii="Segoe UI Symbol" w:hAnsi="Segoe UI Symbol" w:cs="Segoe UI Symbol"/>
            </w:rPr>
            <w:t>☐</w:t>
          </w:r>
        </w:sdtContent>
      </w:sdt>
      <w:r w:rsidR="0028440F" w:rsidRPr="0028440F">
        <w:rPr>
          <w:rFonts w:ascii="Century Gothic" w:hAnsi="Century Gothic"/>
        </w:rPr>
        <w:tab/>
        <w:t xml:space="preserve">dichiara di non </w:t>
      </w:r>
      <w:r w:rsidR="0028440F">
        <w:rPr>
          <w:rFonts w:ascii="Century Gothic" w:hAnsi="Century Gothic"/>
        </w:rPr>
        <w:t>beneficiare dei Buoni di Servizio;</w:t>
      </w:r>
    </w:p>
    <w:p w14:paraId="746CE1A2" w14:textId="66B95CC6" w:rsidR="00D30B59" w:rsidRDefault="008E4E59" w:rsidP="00D30B59">
      <w:pPr>
        <w:tabs>
          <w:tab w:val="left" w:pos="1236"/>
        </w:tabs>
        <w:spacing w:line="360" w:lineRule="auto"/>
        <w:ind w:left="360" w:right="-262" w:hanging="36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94042195"/>
        </w:sdtPr>
        <w:sdtEndPr/>
        <w:sdtContent>
          <w:r w:rsidR="00D30B59">
            <w:rPr>
              <w:rFonts w:ascii="MS Gothic" w:eastAsia="MS Gothic" w:hAnsi="MS Gothic" w:hint="eastAsia"/>
            </w:rPr>
            <w:t>☐</w:t>
          </w:r>
        </w:sdtContent>
      </w:sdt>
      <w:r w:rsidR="00D30B59">
        <w:rPr>
          <w:rFonts w:ascii="Century Gothic" w:hAnsi="Century Gothic"/>
        </w:rPr>
        <w:t xml:space="preserve">  allega copia della quietanza attestante il pagamento </w:t>
      </w:r>
      <w:r w:rsidR="00D30B59" w:rsidRPr="00767CBC">
        <w:rPr>
          <w:rFonts w:ascii="Century Gothic" w:hAnsi="Century Gothic" w:cs="Tahoma"/>
        </w:rPr>
        <w:t>della spesa sostenuta per le attività estive 202</w:t>
      </w:r>
      <w:r w:rsidR="00356DC2">
        <w:rPr>
          <w:rFonts w:ascii="Century Gothic" w:hAnsi="Century Gothic" w:cs="Tahoma"/>
        </w:rPr>
        <w:t>3</w:t>
      </w:r>
      <w:r w:rsidR="00D30B59" w:rsidRPr="00767CBC">
        <w:rPr>
          <w:rFonts w:ascii="Century Gothic" w:hAnsi="Century Gothic" w:cs="Tahoma"/>
        </w:rPr>
        <w:t>.</w:t>
      </w:r>
    </w:p>
    <w:p w14:paraId="1018FED0" w14:textId="77777777" w:rsidR="00D30B59" w:rsidRDefault="00D30B59" w:rsidP="00D30B59">
      <w:pPr>
        <w:tabs>
          <w:tab w:val="left" w:pos="1236"/>
        </w:tabs>
        <w:spacing w:line="360" w:lineRule="auto"/>
        <w:ind w:left="360" w:right="-262" w:hanging="360"/>
        <w:jc w:val="both"/>
        <w:rPr>
          <w:rFonts w:ascii="Century Gothic" w:hAnsi="Century Gothic"/>
        </w:rPr>
      </w:pPr>
    </w:p>
    <w:p w14:paraId="29F427E3" w14:textId="77777777" w:rsidR="00D30B59" w:rsidRDefault="00D30B59" w:rsidP="00D30B59">
      <w:pPr>
        <w:tabs>
          <w:tab w:val="left" w:pos="1236"/>
        </w:tabs>
        <w:spacing w:line="360" w:lineRule="auto"/>
        <w:ind w:left="360" w:right="-262" w:hanging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Coordinate IBAN (per ricevere rimborso) ___________________________________________</w:t>
      </w:r>
    </w:p>
    <w:p w14:paraId="16AAFD65" w14:textId="77777777" w:rsidR="00D30B59" w:rsidRDefault="00D30B59" w:rsidP="00D30B59">
      <w:pPr>
        <w:tabs>
          <w:tab w:val="left" w:pos="1236"/>
        </w:tabs>
        <w:spacing w:line="360" w:lineRule="auto"/>
        <w:ind w:left="360" w:right="-262" w:hanging="360"/>
        <w:jc w:val="both"/>
        <w:rPr>
          <w:rFonts w:ascii="Century Gothic" w:hAnsi="Century Gothic"/>
        </w:rPr>
      </w:pPr>
    </w:p>
    <w:p w14:paraId="38C7BB92" w14:textId="77777777" w:rsidR="00D30B59" w:rsidRPr="00E10500" w:rsidRDefault="00D30B59" w:rsidP="00D30B59">
      <w:pPr>
        <w:pStyle w:val="Corpotesto"/>
        <w:jc w:val="both"/>
        <w:rPr>
          <w:rFonts w:ascii="Century Gothic" w:hAnsi="Century Gothic"/>
        </w:rPr>
      </w:pPr>
      <w:r w:rsidRPr="00E10500">
        <w:rPr>
          <w:rFonts w:ascii="Century Gothic" w:hAnsi="Century Gothic"/>
        </w:rPr>
        <w:t xml:space="preserve">Esprime inoltre il proprio consenso affinché i dati personali forniti possano essere trattati nel rispetto del </w:t>
      </w:r>
      <w:proofErr w:type="spellStart"/>
      <w:r w:rsidRPr="00E10500">
        <w:rPr>
          <w:rFonts w:ascii="Century Gothic" w:hAnsi="Century Gothic"/>
        </w:rPr>
        <w:t>D.Lgs</w:t>
      </w:r>
      <w:proofErr w:type="spellEnd"/>
      <w:r w:rsidRPr="00E10500">
        <w:rPr>
          <w:rFonts w:ascii="Century Gothic" w:hAnsi="Century Gothic"/>
        </w:rPr>
        <w:t xml:space="preserve"> 196/2003 </w:t>
      </w:r>
      <w:r>
        <w:rPr>
          <w:rFonts w:ascii="Century Gothic" w:hAnsi="Century Gothic"/>
        </w:rPr>
        <w:t xml:space="preserve">e del </w:t>
      </w:r>
      <w:r w:rsidRPr="00844B94">
        <w:rPr>
          <w:rFonts w:ascii="Century Gothic" w:hAnsi="Century Gothic"/>
        </w:rPr>
        <w:t xml:space="preserve">Regolamento UE 679/2016 </w:t>
      </w:r>
      <w:r w:rsidRPr="00E10500">
        <w:rPr>
          <w:rFonts w:ascii="Century Gothic" w:hAnsi="Century Gothic"/>
        </w:rPr>
        <w:t>esclusivamente per gli adempimenti connessi alla presente procedura.</w:t>
      </w:r>
    </w:p>
    <w:p w14:paraId="6173AC80" w14:textId="77777777" w:rsidR="00D30B59" w:rsidRDefault="00D30B59" w:rsidP="00D30B59">
      <w:pPr>
        <w:spacing w:line="360" w:lineRule="auto"/>
        <w:jc w:val="both"/>
        <w:rPr>
          <w:rFonts w:ascii="Tahoma" w:hAnsi="Tahoma" w:cs="Tahoma"/>
        </w:rPr>
      </w:pPr>
    </w:p>
    <w:p w14:paraId="2DAD89E3" w14:textId="77777777" w:rsidR="00D30B59" w:rsidRDefault="00D30B59" w:rsidP="00D30B59">
      <w:pPr>
        <w:spacing w:line="360" w:lineRule="auto"/>
        <w:jc w:val="both"/>
        <w:rPr>
          <w:rFonts w:ascii="Tahoma" w:hAnsi="Tahoma" w:cs="Tahoma"/>
        </w:rPr>
      </w:pPr>
    </w:p>
    <w:p w14:paraId="758F85B4" w14:textId="77777777" w:rsidR="00D30B59" w:rsidRPr="00E10500" w:rsidRDefault="00D30B59" w:rsidP="00D30B59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Luogo e data ______</w:t>
      </w:r>
      <w:r w:rsidRPr="00E10500">
        <w:rPr>
          <w:rFonts w:ascii="Century Gothic" w:hAnsi="Century Gothic"/>
        </w:rPr>
        <w:t xml:space="preserve">_________                      </w:t>
      </w:r>
      <w:r w:rsidRPr="00E10500">
        <w:rPr>
          <w:rFonts w:ascii="Century Gothic" w:hAnsi="Century Gothic"/>
        </w:rPr>
        <w:tab/>
        <w:t xml:space="preserve">         In </w:t>
      </w:r>
      <w:proofErr w:type="gramStart"/>
      <w:r w:rsidRPr="00E10500">
        <w:rPr>
          <w:rFonts w:ascii="Century Gothic" w:hAnsi="Century Gothic"/>
        </w:rPr>
        <w:t>fede,  _</w:t>
      </w:r>
      <w:proofErr w:type="gramEnd"/>
      <w:r w:rsidRPr="00E10500">
        <w:rPr>
          <w:rFonts w:ascii="Century Gothic" w:hAnsi="Century Gothic"/>
        </w:rPr>
        <w:t>______________________</w:t>
      </w:r>
    </w:p>
    <w:p w14:paraId="1E094C18" w14:textId="77777777" w:rsidR="00D30B59" w:rsidRDefault="00D30B59" w:rsidP="00D30B59">
      <w:pPr>
        <w:rPr>
          <w:rFonts w:ascii="Arial" w:hAnsi="Arial" w:cs="Arial"/>
        </w:rPr>
      </w:pPr>
    </w:p>
    <w:p w14:paraId="65B8F861" w14:textId="77777777" w:rsidR="00D30B59" w:rsidRDefault="00D30B59" w:rsidP="00D30B59">
      <w:pPr>
        <w:rPr>
          <w:rFonts w:ascii="Arial" w:hAnsi="Arial" w:cs="Arial"/>
        </w:rPr>
      </w:pPr>
    </w:p>
    <w:p w14:paraId="7D5B7226" w14:textId="77777777" w:rsidR="00FA5B64" w:rsidRDefault="00FA5B64" w:rsidP="00D30B59">
      <w:pPr>
        <w:pStyle w:val="Corpotesto"/>
        <w:rPr>
          <w:rFonts w:ascii="Century Gothic" w:hAnsi="Century Gothic"/>
        </w:rPr>
      </w:pPr>
    </w:p>
    <w:p w14:paraId="32492C5C" w14:textId="77777777" w:rsidR="00FA5B64" w:rsidRDefault="00FA5B64" w:rsidP="00D30B59">
      <w:pPr>
        <w:pStyle w:val="Corpotesto"/>
        <w:rPr>
          <w:rFonts w:ascii="Century Gothic" w:hAnsi="Century Gothic"/>
        </w:rPr>
      </w:pPr>
    </w:p>
    <w:p w14:paraId="38F4AC68" w14:textId="77777777" w:rsidR="00FA5B64" w:rsidRDefault="00FA5B64" w:rsidP="00D30B59">
      <w:pPr>
        <w:pStyle w:val="Corpotesto"/>
        <w:rPr>
          <w:rFonts w:ascii="Century Gothic" w:hAnsi="Century Gothic"/>
        </w:rPr>
      </w:pPr>
    </w:p>
    <w:p w14:paraId="041D7BE8" w14:textId="3C3784F6" w:rsidR="00D30B59" w:rsidRDefault="00D30B59" w:rsidP="00D30B59">
      <w:pPr>
        <w:pStyle w:val="Corpotesto"/>
        <w:rPr>
          <w:rFonts w:ascii="Century Gothic" w:hAnsi="Century Gothic"/>
        </w:rPr>
      </w:pPr>
      <w:r w:rsidRPr="0073797E">
        <w:rPr>
          <w:rFonts w:ascii="Century Gothic" w:hAnsi="Century Gothic"/>
        </w:rPr>
        <w:t>Allegati:</w:t>
      </w:r>
    </w:p>
    <w:p w14:paraId="7A271E83" w14:textId="77777777" w:rsidR="00D30B59" w:rsidRDefault="00D30B59" w:rsidP="00D30B59">
      <w:pPr>
        <w:pStyle w:val="Corpotes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73797E">
        <w:rPr>
          <w:rFonts w:ascii="Century Gothic" w:hAnsi="Century Gothic"/>
        </w:rPr>
        <w:t xml:space="preserve"> copia fotostatica di un documento di riconoscimento in corso di validità del sottoscrittore</w:t>
      </w:r>
    </w:p>
    <w:p w14:paraId="49CA8060" w14:textId="77777777" w:rsidR="00696D64" w:rsidRDefault="00696D64" w:rsidP="00D30B59">
      <w:pPr>
        <w:pStyle w:val="Corpotesto"/>
        <w:rPr>
          <w:rFonts w:ascii="Century Gothic" w:hAnsi="Century Gothic"/>
        </w:rPr>
      </w:pPr>
    </w:p>
    <w:p w14:paraId="78ABB538" w14:textId="77777777" w:rsidR="00696D64" w:rsidRDefault="00696D64" w:rsidP="00D30B59">
      <w:pPr>
        <w:pStyle w:val="Corpotesto"/>
        <w:rPr>
          <w:rFonts w:ascii="Century Gothic" w:hAnsi="Century Gothic"/>
        </w:rPr>
      </w:pPr>
    </w:p>
    <w:p w14:paraId="6E541715" w14:textId="2E64EBB6" w:rsidR="00696D64" w:rsidRPr="00356DC2" w:rsidRDefault="00FA5B64" w:rsidP="00FA5B64">
      <w:pPr>
        <w:pStyle w:val="Corpotesto"/>
        <w:jc w:val="both"/>
        <w:rPr>
          <w:rFonts w:ascii="Century Gothic" w:hAnsi="Century Gothic"/>
          <w:u w:val="single"/>
        </w:rPr>
      </w:pPr>
      <w:r w:rsidRPr="00356DC2">
        <w:rPr>
          <w:rFonts w:ascii="Century Gothic" w:hAnsi="Century Gothic"/>
          <w:u w:val="single"/>
        </w:rPr>
        <w:t>La presente Istanza di rimborso dovrà essere presentata</w:t>
      </w:r>
      <w:r w:rsidR="00B92293" w:rsidRPr="00356DC2">
        <w:rPr>
          <w:rFonts w:ascii="Century Gothic" w:hAnsi="Century Gothic"/>
          <w:u w:val="single"/>
        </w:rPr>
        <w:t xml:space="preserve"> al Comune di </w:t>
      </w:r>
      <w:proofErr w:type="spellStart"/>
      <w:r w:rsidR="00B92293" w:rsidRPr="00356DC2">
        <w:rPr>
          <w:rFonts w:ascii="Century Gothic" w:hAnsi="Century Gothic"/>
          <w:u w:val="single"/>
        </w:rPr>
        <w:t>Predaia</w:t>
      </w:r>
      <w:proofErr w:type="spellEnd"/>
      <w:r w:rsidRPr="00356DC2">
        <w:rPr>
          <w:rFonts w:ascii="Century Gothic" w:hAnsi="Century Gothic"/>
          <w:u w:val="single"/>
        </w:rPr>
        <w:t xml:space="preserve"> </w:t>
      </w:r>
      <w:r w:rsidR="00B92293" w:rsidRPr="00356DC2">
        <w:rPr>
          <w:rFonts w:ascii="Century Gothic" w:hAnsi="Century Gothic"/>
          <w:u w:val="single"/>
        </w:rPr>
        <w:t xml:space="preserve">una volta versata la quota di iscrizione all’attività e comunque </w:t>
      </w:r>
      <w:r w:rsidRPr="00356DC2">
        <w:rPr>
          <w:rFonts w:ascii="Century Gothic" w:hAnsi="Century Gothic"/>
          <w:u w:val="single"/>
        </w:rPr>
        <w:t>entro e non oltre un mese dalla conclusione dell’attività</w:t>
      </w:r>
      <w:r w:rsidR="00B92293" w:rsidRPr="00356DC2">
        <w:rPr>
          <w:rFonts w:ascii="Century Gothic" w:hAnsi="Century Gothic"/>
          <w:u w:val="single"/>
        </w:rPr>
        <w:t xml:space="preserve"> stessa</w:t>
      </w:r>
      <w:r w:rsidRPr="00356DC2">
        <w:rPr>
          <w:rFonts w:ascii="Century Gothic" w:hAnsi="Century Gothic"/>
          <w:u w:val="single"/>
        </w:rPr>
        <w:t>.</w:t>
      </w:r>
    </w:p>
    <w:p w14:paraId="70B37729" w14:textId="2FEF5C21" w:rsidR="00B92293" w:rsidRDefault="00B92293" w:rsidP="00FA5B64">
      <w:pPr>
        <w:pStyle w:val="Corpotesto"/>
        <w:jc w:val="both"/>
        <w:rPr>
          <w:rFonts w:ascii="Century Gothic" w:hAnsi="Century Gothic"/>
        </w:rPr>
      </w:pPr>
    </w:p>
    <w:p w14:paraId="0CAE17C3" w14:textId="25F8F9FD" w:rsidR="00B92293" w:rsidRDefault="00B92293" w:rsidP="00FA5B64">
      <w:pPr>
        <w:pStyle w:val="Corpotes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Per informazioni e chiarimenti: Servizio ai Cittadini – 0463 536121 interno 7. </w:t>
      </w:r>
    </w:p>
    <w:p w14:paraId="2B0676A4" w14:textId="77777777" w:rsidR="00310521" w:rsidRDefault="00310521" w:rsidP="00D30B59">
      <w:pPr>
        <w:rPr>
          <w:sz w:val="24"/>
          <w:szCs w:val="24"/>
        </w:rPr>
      </w:pPr>
    </w:p>
    <w:sectPr w:rsidR="00310521" w:rsidSect="00836811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284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F24A" w14:textId="77777777" w:rsidR="00EA3A42" w:rsidRDefault="00EA3A42" w:rsidP="00D82F69">
      <w:r>
        <w:separator/>
      </w:r>
    </w:p>
  </w:endnote>
  <w:endnote w:type="continuationSeparator" w:id="0">
    <w:p w14:paraId="057B5C7F" w14:textId="77777777" w:rsidR="00EA3A42" w:rsidRDefault="00EA3A42" w:rsidP="00D8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F9D3" w14:textId="77777777" w:rsidR="00EA3A42" w:rsidRDefault="00EA3A42" w:rsidP="003972A6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BB530D7" wp14:editId="411F6E2A">
          <wp:simplePos x="0" y="0"/>
          <wp:positionH relativeFrom="column">
            <wp:posOffset>4800600</wp:posOffset>
          </wp:positionH>
          <wp:positionV relativeFrom="paragraph">
            <wp:posOffset>106680</wp:posOffset>
          </wp:positionV>
          <wp:extent cx="1285240" cy="79184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lyInTrentino_Colore_SfondoChi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A4D4D7" w14:textId="77777777" w:rsidR="00EA3A42" w:rsidRDefault="00EA3A42" w:rsidP="003972A6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rFonts w:eastAsia="SimSun" w:cs="Arial"/>
        <w:color w:val="999999"/>
        <w:sz w:val="16"/>
        <w:szCs w:val="16"/>
      </w:rPr>
      <w:t xml:space="preserve">Via Simone </w:t>
    </w:r>
    <w:proofErr w:type="spellStart"/>
    <w:r>
      <w:rPr>
        <w:rFonts w:eastAsia="SimSun" w:cs="Arial"/>
        <w:color w:val="999999"/>
        <w:sz w:val="16"/>
        <w:szCs w:val="16"/>
      </w:rPr>
      <w:t>Barbacovi</w:t>
    </w:r>
    <w:proofErr w:type="spellEnd"/>
    <w:r>
      <w:rPr>
        <w:rFonts w:eastAsia="SimSun" w:cs="Arial"/>
        <w:color w:val="999999"/>
        <w:sz w:val="16"/>
        <w:szCs w:val="16"/>
      </w:rPr>
      <w:t xml:space="preserve">, 4 - 38012 Frazione Taio </w:t>
    </w:r>
  </w:p>
  <w:p w14:paraId="0E8616FF" w14:textId="77777777" w:rsidR="00EA3A42" w:rsidRDefault="00EA3A42" w:rsidP="003972A6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rFonts w:eastAsia="SimSun" w:cs="Arial"/>
        <w:color w:val="999999"/>
        <w:sz w:val="16"/>
        <w:szCs w:val="16"/>
      </w:rPr>
      <w:t xml:space="preserve">Tel. 0463-468114 – Fax 0463-468521 </w:t>
    </w:r>
    <w:proofErr w:type="spellStart"/>
    <w:proofErr w:type="gramStart"/>
    <w:r>
      <w:rPr>
        <w:rFonts w:eastAsia="SimSun" w:cs="Arial"/>
        <w:color w:val="999999"/>
        <w:sz w:val="16"/>
        <w:szCs w:val="16"/>
      </w:rPr>
      <w:t>Cod.Fisc.e</w:t>
    </w:r>
    <w:proofErr w:type="spellEnd"/>
    <w:proofErr w:type="gramEnd"/>
    <w:r>
      <w:rPr>
        <w:rFonts w:eastAsia="SimSun" w:cs="Arial"/>
        <w:color w:val="999999"/>
        <w:sz w:val="16"/>
        <w:szCs w:val="16"/>
      </w:rPr>
      <w:t xml:space="preserve"> P. IVA 02354850220</w:t>
    </w:r>
  </w:p>
  <w:p w14:paraId="492CF4C6" w14:textId="77777777" w:rsidR="00EA3A42" w:rsidRPr="003972A6" w:rsidRDefault="00EA3A42" w:rsidP="003972A6">
    <w:pPr>
      <w:pStyle w:val="Intestazione"/>
      <w:spacing w:line="360" w:lineRule="auto"/>
      <w:contextualSpacing/>
    </w:pPr>
    <w:r>
      <w:rPr>
        <w:rFonts w:eastAsia="SimSun" w:cs="Arial"/>
        <w:color w:val="999999"/>
        <w:sz w:val="16"/>
        <w:szCs w:val="16"/>
      </w:rPr>
      <w:t xml:space="preserve">e-mail </w:t>
    </w:r>
    <w:hyperlink r:id="rId2" w:history="1">
      <w:r>
        <w:rPr>
          <w:rStyle w:val="Collegamentoipertestuale"/>
          <w:rFonts w:eastAsia="SimSun" w:cs="Arial"/>
          <w:color w:val="999999"/>
          <w:sz w:val="16"/>
          <w:szCs w:val="16"/>
        </w:rPr>
        <w:t>comune@comune.predaia.tn.it</w:t>
      </w:r>
    </w:hyperlink>
    <w:r>
      <w:rPr>
        <w:rFonts w:eastAsia="SimSun" w:cs="Arial"/>
        <w:color w:val="999999"/>
        <w:sz w:val="16"/>
        <w:szCs w:val="16"/>
      </w:rPr>
      <w:t xml:space="preserve"> – </w:t>
    </w:r>
    <w:proofErr w:type="spellStart"/>
    <w:r>
      <w:rPr>
        <w:rFonts w:eastAsia="SimSun" w:cs="Arial"/>
        <w:color w:val="999999"/>
        <w:sz w:val="16"/>
        <w:szCs w:val="16"/>
      </w:rPr>
      <w:t>pec</w:t>
    </w:r>
    <w:proofErr w:type="spellEnd"/>
    <w:r>
      <w:rPr>
        <w:rFonts w:eastAsia="SimSun" w:cs="Arial"/>
        <w:color w:val="999999"/>
        <w:sz w:val="16"/>
        <w:szCs w:val="16"/>
      </w:rPr>
      <w:t xml:space="preserve">: </w:t>
    </w:r>
    <w:hyperlink r:id="rId3" w:history="1">
      <w:r>
        <w:rPr>
          <w:rStyle w:val="Collegamentoipertestuale"/>
          <w:rFonts w:eastAsia="SimSun" w:cs="Arial"/>
          <w:color w:val="999999"/>
          <w:sz w:val="16"/>
          <w:szCs w:val="16"/>
        </w:rPr>
        <w:t>comune@pec.comune.predaia.tn.it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8056" w14:textId="77777777" w:rsidR="00EA3A42" w:rsidRDefault="00EA3A42" w:rsidP="00793472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9BA89BA" wp14:editId="544264A2">
          <wp:simplePos x="0" y="0"/>
          <wp:positionH relativeFrom="column">
            <wp:posOffset>4800600</wp:posOffset>
          </wp:positionH>
          <wp:positionV relativeFrom="paragraph">
            <wp:posOffset>106680</wp:posOffset>
          </wp:positionV>
          <wp:extent cx="1285240" cy="79184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lyInTrentino_Colore_SfondoChi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4F1E97" w14:textId="77777777" w:rsidR="00EA3A42" w:rsidRDefault="00EA3A42" w:rsidP="00793472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rFonts w:eastAsia="SimSun" w:cs="Arial"/>
        <w:color w:val="999999"/>
        <w:sz w:val="16"/>
        <w:szCs w:val="16"/>
      </w:rPr>
      <w:t xml:space="preserve">Via Simone </w:t>
    </w:r>
    <w:proofErr w:type="spellStart"/>
    <w:r>
      <w:rPr>
        <w:rFonts w:eastAsia="SimSun" w:cs="Arial"/>
        <w:color w:val="999999"/>
        <w:sz w:val="16"/>
        <w:szCs w:val="16"/>
      </w:rPr>
      <w:t>Barbacovi</w:t>
    </w:r>
    <w:proofErr w:type="spellEnd"/>
    <w:r>
      <w:rPr>
        <w:rFonts w:eastAsia="SimSun" w:cs="Arial"/>
        <w:color w:val="999999"/>
        <w:sz w:val="16"/>
        <w:szCs w:val="16"/>
      </w:rPr>
      <w:t xml:space="preserve">, 4 - 38012 Frazione Taio </w:t>
    </w:r>
  </w:p>
  <w:p w14:paraId="745534EF" w14:textId="77777777" w:rsidR="00EA3A42" w:rsidRDefault="00EA3A42" w:rsidP="00793472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rFonts w:eastAsia="SimSun" w:cs="Arial"/>
        <w:color w:val="999999"/>
        <w:sz w:val="16"/>
        <w:szCs w:val="16"/>
      </w:rPr>
      <w:t xml:space="preserve">Tel. 0463-468114 – Fax 0463-468521 </w:t>
    </w:r>
    <w:proofErr w:type="spellStart"/>
    <w:proofErr w:type="gramStart"/>
    <w:r>
      <w:rPr>
        <w:rFonts w:eastAsia="SimSun" w:cs="Arial"/>
        <w:color w:val="999999"/>
        <w:sz w:val="16"/>
        <w:szCs w:val="16"/>
      </w:rPr>
      <w:t>Cod.Fisc.e</w:t>
    </w:r>
    <w:proofErr w:type="spellEnd"/>
    <w:proofErr w:type="gramEnd"/>
    <w:r>
      <w:rPr>
        <w:rFonts w:eastAsia="SimSun" w:cs="Arial"/>
        <w:color w:val="999999"/>
        <w:sz w:val="16"/>
        <w:szCs w:val="16"/>
      </w:rPr>
      <w:t xml:space="preserve"> P. IVA 02354850220</w:t>
    </w:r>
  </w:p>
  <w:p w14:paraId="03DCA9DE" w14:textId="77777777" w:rsidR="00EA3A42" w:rsidRPr="001D52A1" w:rsidRDefault="00EA3A42" w:rsidP="00793472">
    <w:pPr>
      <w:pStyle w:val="Intestazione"/>
      <w:spacing w:line="360" w:lineRule="auto"/>
      <w:contextualSpacing/>
    </w:pPr>
    <w:r>
      <w:rPr>
        <w:rFonts w:eastAsia="SimSun" w:cs="Arial"/>
        <w:color w:val="999999"/>
        <w:sz w:val="16"/>
        <w:szCs w:val="16"/>
      </w:rPr>
      <w:t xml:space="preserve">e-mail </w:t>
    </w:r>
    <w:hyperlink r:id="rId2" w:history="1">
      <w:r>
        <w:rPr>
          <w:rStyle w:val="Collegamentoipertestuale"/>
          <w:rFonts w:eastAsia="SimSun" w:cs="Arial"/>
          <w:color w:val="999999"/>
          <w:sz w:val="16"/>
          <w:szCs w:val="16"/>
        </w:rPr>
        <w:t>comune@comune.predaia.tn.it</w:t>
      </w:r>
    </w:hyperlink>
    <w:r>
      <w:rPr>
        <w:rFonts w:eastAsia="SimSun" w:cs="Arial"/>
        <w:color w:val="999999"/>
        <w:sz w:val="16"/>
        <w:szCs w:val="16"/>
      </w:rPr>
      <w:t xml:space="preserve"> – </w:t>
    </w:r>
    <w:proofErr w:type="spellStart"/>
    <w:r>
      <w:rPr>
        <w:rFonts w:eastAsia="SimSun" w:cs="Arial"/>
        <w:color w:val="999999"/>
        <w:sz w:val="16"/>
        <w:szCs w:val="16"/>
      </w:rPr>
      <w:t>pec</w:t>
    </w:r>
    <w:proofErr w:type="spellEnd"/>
    <w:r>
      <w:rPr>
        <w:rFonts w:eastAsia="SimSun" w:cs="Arial"/>
        <w:color w:val="999999"/>
        <w:sz w:val="16"/>
        <w:szCs w:val="16"/>
      </w:rPr>
      <w:t xml:space="preserve">: </w:t>
    </w:r>
    <w:hyperlink r:id="rId3" w:history="1">
      <w:r>
        <w:rPr>
          <w:rStyle w:val="Collegamentoipertestuale"/>
          <w:rFonts w:eastAsia="SimSun" w:cs="Arial"/>
          <w:color w:val="999999"/>
          <w:sz w:val="16"/>
          <w:szCs w:val="16"/>
        </w:rPr>
        <w:t>comune@pec.comune.predaia.tn.it</w:t>
      </w:r>
    </w:hyperlink>
  </w:p>
  <w:p w14:paraId="436D52A2" w14:textId="77777777" w:rsidR="00EA3A42" w:rsidRPr="00C852F1" w:rsidRDefault="00EA3A42" w:rsidP="00836811">
    <w:pPr>
      <w:ind w:left="-284" w:right="-28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4EB7" w14:textId="77777777" w:rsidR="00EA3A42" w:rsidRDefault="00EA3A42" w:rsidP="00D82F69">
      <w:r>
        <w:separator/>
      </w:r>
    </w:p>
  </w:footnote>
  <w:footnote w:type="continuationSeparator" w:id="0">
    <w:p w14:paraId="1B3EF614" w14:textId="77777777" w:rsidR="00EA3A42" w:rsidRDefault="00EA3A42" w:rsidP="00D8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1C29" w14:textId="77777777" w:rsidR="00EA3A42" w:rsidRDefault="00EA3A42" w:rsidP="001A34A5">
    <w:pPr>
      <w:rPr>
        <w:rFonts w:ascii="Arial" w:hAnsi="Arial" w:cs="Arial"/>
      </w:rPr>
    </w:pPr>
    <w:r w:rsidRPr="001A34A5"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6DD214BA" wp14:editId="2F720ABF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1069200" cy="1094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Predaia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10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C5E6F" w14:textId="77777777" w:rsidR="00EA3A42" w:rsidRPr="001A34A5" w:rsidRDefault="00EA3A42" w:rsidP="001A34A5">
    <w:pPr>
      <w:rPr>
        <w:rFonts w:ascii="Arial" w:hAnsi="Arial" w:cs="Arial"/>
      </w:rPr>
    </w:pPr>
  </w:p>
  <w:p w14:paraId="19AFA6D0" w14:textId="77777777" w:rsidR="00EA3A42" w:rsidRPr="00836811" w:rsidRDefault="00EA3A42" w:rsidP="001A34A5">
    <w:pPr>
      <w:tabs>
        <w:tab w:val="center" w:pos="5103"/>
      </w:tabs>
      <w:rPr>
        <w:rFonts w:ascii="Arial" w:hAnsi="Arial" w:cs="Arial"/>
        <w:spacing w:val="100"/>
        <w:sz w:val="22"/>
        <w:szCs w:val="22"/>
      </w:rPr>
    </w:pPr>
  </w:p>
  <w:p w14:paraId="029F2EEA" w14:textId="77777777" w:rsidR="00EA3A42" w:rsidRPr="00836811" w:rsidRDefault="00EA3A42" w:rsidP="00836811">
    <w:pPr>
      <w:tabs>
        <w:tab w:val="center" w:pos="5387"/>
      </w:tabs>
      <w:rPr>
        <w:rFonts w:ascii="Arial" w:hAnsi="Arial" w:cs="Arial"/>
        <w:b/>
        <w:spacing w:val="120"/>
        <w:sz w:val="32"/>
        <w:szCs w:val="32"/>
      </w:rPr>
    </w:pPr>
    <w:r>
      <w:rPr>
        <w:rFonts w:ascii="Arial" w:hAnsi="Arial" w:cs="Arial"/>
        <w:b/>
        <w:spacing w:val="120"/>
        <w:sz w:val="32"/>
        <w:szCs w:val="32"/>
      </w:rPr>
      <w:tab/>
    </w:r>
    <w:r w:rsidRPr="00836811">
      <w:rPr>
        <w:rFonts w:ascii="Arial" w:hAnsi="Arial" w:cs="Arial"/>
        <w:b/>
        <w:spacing w:val="120"/>
        <w:sz w:val="32"/>
        <w:szCs w:val="32"/>
      </w:rPr>
      <w:t>COMUNE DI PREDAIA</w:t>
    </w:r>
  </w:p>
  <w:p w14:paraId="2FD78713" w14:textId="77777777" w:rsidR="00EA3A42" w:rsidRPr="00836811" w:rsidRDefault="00EA3A42" w:rsidP="00836811">
    <w:pPr>
      <w:tabs>
        <w:tab w:val="center" w:pos="5387"/>
      </w:tabs>
      <w:rPr>
        <w:rFonts w:ascii="Arial" w:hAnsi="Arial" w:cs="Arial"/>
        <w:spacing w:val="30"/>
        <w:sz w:val="24"/>
        <w:szCs w:val="24"/>
      </w:rPr>
    </w:pPr>
    <w:r>
      <w:rPr>
        <w:rFonts w:ascii="Arial" w:hAnsi="Arial" w:cs="Arial"/>
        <w:spacing w:val="30"/>
        <w:sz w:val="24"/>
        <w:szCs w:val="24"/>
      </w:rPr>
      <w:tab/>
    </w:r>
    <w:r w:rsidRPr="00836811">
      <w:rPr>
        <w:rFonts w:ascii="Arial" w:hAnsi="Arial" w:cs="Arial"/>
        <w:spacing w:val="30"/>
        <w:sz w:val="24"/>
        <w:szCs w:val="24"/>
      </w:rPr>
      <w:t>Provincia di Trento</w:t>
    </w:r>
  </w:p>
  <w:p w14:paraId="7A65A2FE" w14:textId="77777777" w:rsidR="00EA3A42" w:rsidRPr="00836811" w:rsidRDefault="00EA3A42" w:rsidP="001A34A5">
    <w:pPr>
      <w:rPr>
        <w:rFonts w:ascii="Arial" w:hAnsi="Arial" w:cs="Arial"/>
        <w:spacing w:val="30"/>
      </w:rPr>
    </w:pPr>
  </w:p>
  <w:p w14:paraId="282AD8DF" w14:textId="77777777" w:rsidR="00EA3A42" w:rsidRDefault="00EA3A42" w:rsidP="001A34A5">
    <w:pPr>
      <w:rPr>
        <w:rFonts w:ascii="Arial" w:hAnsi="Arial" w:cs="Arial"/>
      </w:rPr>
    </w:pPr>
  </w:p>
  <w:p w14:paraId="0ECE9A63" w14:textId="763C076D" w:rsidR="00EA3A42" w:rsidRPr="001A34A5" w:rsidRDefault="00EB4354" w:rsidP="00836811">
    <w:pPr>
      <w:ind w:left="-284" w:right="-284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45131FDF" wp14:editId="191C858C">
              <wp:simplePos x="0" y="0"/>
              <wp:positionH relativeFrom="column">
                <wp:posOffset>-180340</wp:posOffset>
              </wp:positionH>
              <wp:positionV relativeFrom="paragraph">
                <wp:posOffset>125729</wp:posOffset>
              </wp:positionV>
              <wp:extent cx="6480175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483F1" id="Connettore 1 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4.2pt,9.9pt" to="496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5AB"/>
    <w:multiLevelType w:val="hybridMultilevel"/>
    <w:tmpl w:val="1C4617BC"/>
    <w:lvl w:ilvl="0" w:tplc="FE824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36944"/>
    <w:multiLevelType w:val="singleLevel"/>
    <w:tmpl w:val="1C9E56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8F4C09"/>
    <w:multiLevelType w:val="hybridMultilevel"/>
    <w:tmpl w:val="99CCA494"/>
    <w:lvl w:ilvl="0" w:tplc="0D6C45C6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18B7"/>
    <w:multiLevelType w:val="hybridMultilevel"/>
    <w:tmpl w:val="90743C3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70E9"/>
    <w:multiLevelType w:val="hybridMultilevel"/>
    <w:tmpl w:val="F1086F84"/>
    <w:lvl w:ilvl="0" w:tplc="823E142E">
      <w:numFmt w:val="bullet"/>
      <w:lvlText w:val="-"/>
      <w:lvlJc w:val="left"/>
      <w:pPr>
        <w:tabs>
          <w:tab w:val="num" w:pos="2061"/>
        </w:tabs>
        <w:ind w:left="2061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308BC"/>
    <w:multiLevelType w:val="hybridMultilevel"/>
    <w:tmpl w:val="81180E4C"/>
    <w:lvl w:ilvl="0" w:tplc="0410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6" w15:restartNumberingAfterBreak="0">
    <w:nsid w:val="14983972"/>
    <w:multiLevelType w:val="hybridMultilevel"/>
    <w:tmpl w:val="3DE293DA"/>
    <w:lvl w:ilvl="0" w:tplc="897E21CE"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/>
        <w:i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415B"/>
    <w:multiLevelType w:val="hybridMultilevel"/>
    <w:tmpl w:val="92623FD8"/>
    <w:lvl w:ilvl="0" w:tplc="1C9E56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499A"/>
    <w:multiLevelType w:val="hybridMultilevel"/>
    <w:tmpl w:val="9F82C3F6"/>
    <w:lvl w:ilvl="0" w:tplc="897E21CE"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/>
        <w:i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A0A71"/>
    <w:multiLevelType w:val="hybridMultilevel"/>
    <w:tmpl w:val="438E0A1C"/>
    <w:lvl w:ilvl="0" w:tplc="1C9E56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6817"/>
    <w:multiLevelType w:val="hybridMultilevel"/>
    <w:tmpl w:val="F1804BE4"/>
    <w:lvl w:ilvl="0" w:tplc="897E21CE"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/>
        <w:i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0C83"/>
    <w:multiLevelType w:val="hybridMultilevel"/>
    <w:tmpl w:val="61D22D2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9D1033"/>
    <w:multiLevelType w:val="hybridMultilevel"/>
    <w:tmpl w:val="2A3E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94A6B"/>
    <w:multiLevelType w:val="hybridMultilevel"/>
    <w:tmpl w:val="496C2B66"/>
    <w:lvl w:ilvl="0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2DDA4ECE"/>
    <w:multiLevelType w:val="hybridMultilevel"/>
    <w:tmpl w:val="14C88E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4437F4"/>
    <w:multiLevelType w:val="hybridMultilevel"/>
    <w:tmpl w:val="8D36E8B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BD5477"/>
    <w:multiLevelType w:val="hybridMultilevel"/>
    <w:tmpl w:val="4BF0CD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44E5504"/>
    <w:multiLevelType w:val="hybridMultilevel"/>
    <w:tmpl w:val="5AFABA3C"/>
    <w:lvl w:ilvl="0" w:tplc="14FC6E4C">
      <w:numFmt w:val="bullet"/>
      <w:lvlText w:val="-"/>
      <w:lvlJc w:val="left"/>
      <w:pPr>
        <w:ind w:left="2056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8" w15:restartNumberingAfterBreak="0">
    <w:nsid w:val="34F67A2A"/>
    <w:multiLevelType w:val="hybridMultilevel"/>
    <w:tmpl w:val="DCEAB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5170D9"/>
    <w:multiLevelType w:val="hybridMultilevel"/>
    <w:tmpl w:val="F34A13F8"/>
    <w:styleLink w:val="Trattino"/>
    <w:lvl w:ilvl="0" w:tplc="803A9346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5C1E48CE">
      <w:start w:val="1"/>
      <w:numFmt w:val="bullet"/>
      <w:lvlText w:val="-"/>
      <w:lvlJc w:val="left"/>
      <w:pPr>
        <w:ind w:left="5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75745456">
      <w:start w:val="1"/>
      <w:numFmt w:val="bullet"/>
      <w:lvlText w:val="-"/>
      <w:lvlJc w:val="left"/>
      <w:pPr>
        <w:ind w:left="7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E4F0839A">
      <w:start w:val="1"/>
      <w:numFmt w:val="bullet"/>
      <w:lvlText w:val="-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26E2FA5C">
      <w:start w:val="1"/>
      <w:numFmt w:val="bullet"/>
      <w:lvlText w:val="-"/>
      <w:lvlJc w:val="left"/>
      <w:pPr>
        <w:ind w:left="12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3CB698B2">
      <w:start w:val="1"/>
      <w:numFmt w:val="bullet"/>
      <w:lvlText w:val="-"/>
      <w:lvlJc w:val="left"/>
      <w:pPr>
        <w:ind w:left="14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5F942716">
      <w:start w:val="1"/>
      <w:numFmt w:val="bullet"/>
      <w:lvlText w:val="-"/>
      <w:lvlJc w:val="left"/>
      <w:pPr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D1A40BC6">
      <w:start w:val="1"/>
      <w:numFmt w:val="bullet"/>
      <w:lvlText w:val="-"/>
      <w:lvlJc w:val="left"/>
      <w:pPr>
        <w:ind w:left="19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EA0A33F2">
      <w:start w:val="1"/>
      <w:numFmt w:val="bullet"/>
      <w:lvlText w:val="-"/>
      <w:lvlJc w:val="left"/>
      <w:pPr>
        <w:ind w:left="22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20" w15:restartNumberingAfterBreak="0">
    <w:nsid w:val="36BA3B05"/>
    <w:multiLevelType w:val="hybridMultilevel"/>
    <w:tmpl w:val="D7CEA60A"/>
    <w:lvl w:ilvl="0" w:tplc="B43E48E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17496"/>
    <w:multiLevelType w:val="hybridMultilevel"/>
    <w:tmpl w:val="301056FA"/>
    <w:lvl w:ilvl="0" w:tplc="897E21CE"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/>
        <w:i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C04937"/>
    <w:multiLevelType w:val="hybridMultilevel"/>
    <w:tmpl w:val="00620E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9525DB"/>
    <w:multiLevelType w:val="hybridMultilevel"/>
    <w:tmpl w:val="E95C2C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1B4FF2"/>
    <w:multiLevelType w:val="hybridMultilevel"/>
    <w:tmpl w:val="74BCF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9B14F3"/>
    <w:multiLevelType w:val="hybridMultilevel"/>
    <w:tmpl w:val="92928C3E"/>
    <w:lvl w:ilvl="0" w:tplc="31004326">
      <w:numFmt w:val="bullet"/>
      <w:lvlText w:val="-"/>
      <w:lvlJc w:val="left"/>
      <w:pPr>
        <w:ind w:left="3273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6" w15:restartNumberingAfterBreak="0">
    <w:nsid w:val="63F45810"/>
    <w:multiLevelType w:val="hybridMultilevel"/>
    <w:tmpl w:val="618E2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778AE"/>
    <w:multiLevelType w:val="hybridMultilevel"/>
    <w:tmpl w:val="195E95D6"/>
    <w:lvl w:ilvl="0" w:tplc="8DFEAACE">
      <w:start w:val="39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83710"/>
    <w:multiLevelType w:val="hybridMultilevel"/>
    <w:tmpl w:val="96D26090"/>
    <w:lvl w:ilvl="0" w:tplc="3C1EBBFE">
      <w:numFmt w:val="bullet"/>
      <w:lvlText w:val="-"/>
      <w:lvlJc w:val="left"/>
      <w:pPr>
        <w:ind w:left="2913" w:hanging="360"/>
      </w:pPr>
      <w:rPr>
        <w:rFonts w:ascii="Arial Narrow" w:eastAsia="Times New Roman" w:hAnsi="Arial Narrow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9" w15:restartNumberingAfterBreak="0">
    <w:nsid w:val="69BF1FE2"/>
    <w:multiLevelType w:val="singleLevel"/>
    <w:tmpl w:val="51A814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F65559"/>
    <w:multiLevelType w:val="singleLevel"/>
    <w:tmpl w:val="1C9E56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5C70E8"/>
    <w:multiLevelType w:val="hybridMultilevel"/>
    <w:tmpl w:val="7876D67A"/>
    <w:lvl w:ilvl="0" w:tplc="0410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2" w15:restartNumberingAfterBreak="0">
    <w:nsid w:val="71313707"/>
    <w:multiLevelType w:val="hybridMultilevel"/>
    <w:tmpl w:val="78EA3698"/>
    <w:lvl w:ilvl="0" w:tplc="93246FF2">
      <w:start w:val="1"/>
      <w:numFmt w:val="bullet"/>
      <w:lvlText w:val="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27659F1"/>
    <w:multiLevelType w:val="hybridMultilevel"/>
    <w:tmpl w:val="F34A13F8"/>
    <w:numStyleLink w:val="Trattino"/>
  </w:abstractNum>
  <w:abstractNum w:abstractNumId="34" w15:restartNumberingAfterBreak="0">
    <w:nsid w:val="747C0524"/>
    <w:multiLevelType w:val="hybridMultilevel"/>
    <w:tmpl w:val="2DE40E7E"/>
    <w:lvl w:ilvl="0" w:tplc="9F48160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hint="default"/>
        <w:b/>
        <w:i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9853427"/>
    <w:multiLevelType w:val="hybridMultilevel"/>
    <w:tmpl w:val="DD98D226"/>
    <w:lvl w:ilvl="0" w:tplc="FB8CF28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B3046"/>
    <w:multiLevelType w:val="hybridMultilevel"/>
    <w:tmpl w:val="37C61DC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E512F16"/>
    <w:multiLevelType w:val="hybridMultilevel"/>
    <w:tmpl w:val="4F76C0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E66EB1"/>
    <w:multiLevelType w:val="hybridMultilevel"/>
    <w:tmpl w:val="836E96A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40753977">
    <w:abstractNumId w:val="35"/>
  </w:num>
  <w:num w:numId="2" w16cid:durableId="1400710057">
    <w:abstractNumId w:val="30"/>
  </w:num>
  <w:num w:numId="3" w16cid:durableId="1288583492">
    <w:abstractNumId w:val="1"/>
  </w:num>
  <w:num w:numId="4" w16cid:durableId="2127501658">
    <w:abstractNumId w:val="2"/>
  </w:num>
  <w:num w:numId="5" w16cid:durableId="45640039">
    <w:abstractNumId w:val="3"/>
  </w:num>
  <w:num w:numId="6" w16cid:durableId="925958462">
    <w:abstractNumId w:val="32"/>
  </w:num>
  <w:num w:numId="7" w16cid:durableId="1159268680">
    <w:abstractNumId w:val="36"/>
  </w:num>
  <w:num w:numId="8" w16cid:durableId="1766153341">
    <w:abstractNumId w:val="29"/>
  </w:num>
  <w:num w:numId="9" w16cid:durableId="310257796">
    <w:abstractNumId w:val="14"/>
  </w:num>
  <w:num w:numId="10" w16cid:durableId="366569860">
    <w:abstractNumId w:val="27"/>
  </w:num>
  <w:num w:numId="11" w16cid:durableId="1142572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6110065">
    <w:abstractNumId w:val="0"/>
  </w:num>
  <w:num w:numId="13" w16cid:durableId="1973711876">
    <w:abstractNumId w:val="5"/>
  </w:num>
  <w:num w:numId="14" w16cid:durableId="718699953">
    <w:abstractNumId w:val="37"/>
  </w:num>
  <w:num w:numId="15" w16cid:durableId="1289773077">
    <w:abstractNumId w:val="16"/>
  </w:num>
  <w:num w:numId="16" w16cid:durableId="1902709133">
    <w:abstractNumId w:val="11"/>
  </w:num>
  <w:num w:numId="17" w16cid:durableId="1214657782">
    <w:abstractNumId w:val="18"/>
  </w:num>
  <w:num w:numId="18" w16cid:durableId="1281959947">
    <w:abstractNumId w:val="31"/>
  </w:num>
  <w:num w:numId="19" w16cid:durableId="1850409190">
    <w:abstractNumId w:val="24"/>
  </w:num>
  <w:num w:numId="20" w16cid:durableId="964316746">
    <w:abstractNumId w:val="15"/>
  </w:num>
  <w:num w:numId="21" w16cid:durableId="431097345">
    <w:abstractNumId w:val="38"/>
  </w:num>
  <w:num w:numId="22" w16cid:durableId="1335456518">
    <w:abstractNumId w:val="23"/>
  </w:num>
  <w:num w:numId="23" w16cid:durableId="1723022212">
    <w:abstractNumId w:val="34"/>
  </w:num>
  <w:num w:numId="24" w16cid:durableId="284240640">
    <w:abstractNumId w:val="21"/>
  </w:num>
  <w:num w:numId="25" w16cid:durableId="1975138324">
    <w:abstractNumId w:val="10"/>
  </w:num>
  <w:num w:numId="26" w16cid:durableId="63308074">
    <w:abstractNumId w:val="8"/>
  </w:num>
  <w:num w:numId="27" w16cid:durableId="2024816129">
    <w:abstractNumId w:val="6"/>
  </w:num>
  <w:num w:numId="28" w16cid:durableId="2024627992">
    <w:abstractNumId w:val="28"/>
  </w:num>
  <w:num w:numId="29" w16cid:durableId="2107916577">
    <w:abstractNumId w:val="25"/>
  </w:num>
  <w:num w:numId="30" w16cid:durableId="138226687">
    <w:abstractNumId w:val="26"/>
  </w:num>
  <w:num w:numId="31" w16cid:durableId="358703893">
    <w:abstractNumId w:val="20"/>
  </w:num>
  <w:num w:numId="32" w16cid:durableId="1473982440">
    <w:abstractNumId w:val="13"/>
  </w:num>
  <w:num w:numId="33" w16cid:durableId="833379539">
    <w:abstractNumId w:val="17"/>
  </w:num>
  <w:num w:numId="34" w16cid:durableId="2139637459">
    <w:abstractNumId w:val="22"/>
  </w:num>
  <w:num w:numId="35" w16cid:durableId="179243106">
    <w:abstractNumId w:val="19"/>
  </w:num>
  <w:num w:numId="36" w16cid:durableId="1143934646">
    <w:abstractNumId w:val="33"/>
  </w:num>
  <w:num w:numId="37" w16cid:durableId="1003895680">
    <w:abstractNumId w:val="9"/>
  </w:num>
  <w:num w:numId="38" w16cid:durableId="4430422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2766172">
    <w:abstractNumId w:val="7"/>
  </w:num>
  <w:num w:numId="40" w16cid:durableId="10866080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BB"/>
    <w:rsid w:val="00017EFE"/>
    <w:rsid w:val="000265C0"/>
    <w:rsid w:val="00030F71"/>
    <w:rsid w:val="00036D23"/>
    <w:rsid w:val="00041761"/>
    <w:rsid w:val="00054593"/>
    <w:rsid w:val="00055675"/>
    <w:rsid w:val="000606EF"/>
    <w:rsid w:val="00071F0E"/>
    <w:rsid w:val="0007236D"/>
    <w:rsid w:val="000939DB"/>
    <w:rsid w:val="00096172"/>
    <w:rsid w:val="000A027A"/>
    <w:rsid w:val="000A4B27"/>
    <w:rsid w:val="000B1124"/>
    <w:rsid w:val="000B3DF3"/>
    <w:rsid w:val="000C47E3"/>
    <w:rsid w:val="000C6551"/>
    <w:rsid w:val="000E1B3D"/>
    <w:rsid w:val="000F1940"/>
    <w:rsid w:val="000F4350"/>
    <w:rsid w:val="0013046A"/>
    <w:rsid w:val="00133AED"/>
    <w:rsid w:val="00135BCE"/>
    <w:rsid w:val="00135C73"/>
    <w:rsid w:val="001429A8"/>
    <w:rsid w:val="00145523"/>
    <w:rsid w:val="001463F1"/>
    <w:rsid w:val="00154053"/>
    <w:rsid w:val="001607D4"/>
    <w:rsid w:val="0017425F"/>
    <w:rsid w:val="00176606"/>
    <w:rsid w:val="001A34A5"/>
    <w:rsid w:val="001A596F"/>
    <w:rsid w:val="001B584A"/>
    <w:rsid w:val="001B7733"/>
    <w:rsid w:val="001C2845"/>
    <w:rsid w:val="001D403D"/>
    <w:rsid w:val="001E005E"/>
    <w:rsid w:val="001E1515"/>
    <w:rsid w:val="001E2332"/>
    <w:rsid w:val="001E308E"/>
    <w:rsid w:val="001E51F9"/>
    <w:rsid w:val="001F2448"/>
    <w:rsid w:val="002124EC"/>
    <w:rsid w:val="00214161"/>
    <w:rsid w:val="0022069A"/>
    <w:rsid w:val="00223B3E"/>
    <w:rsid w:val="0024429D"/>
    <w:rsid w:val="0024570D"/>
    <w:rsid w:val="00246AEC"/>
    <w:rsid w:val="00262081"/>
    <w:rsid w:val="00262FE8"/>
    <w:rsid w:val="00265308"/>
    <w:rsid w:val="00265EDD"/>
    <w:rsid w:val="00266C2E"/>
    <w:rsid w:val="00271059"/>
    <w:rsid w:val="00280212"/>
    <w:rsid w:val="00282032"/>
    <w:rsid w:val="0028440F"/>
    <w:rsid w:val="00285428"/>
    <w:rsid w:val="00294DB4"/>
    <w:rsid w:val="002966F8"/>
    <w:rsid w:val="002A0F00"/>
    <w:rsid w:val="002A5EDB"/>
    <w:rsid w:val="002B0090"/>
    <w:rsid w:val="002B6DC2"/>
    <w:rsid w:val="002C1075"/>
    <w:rsid w:val="002C4BE4"/>
    <w:rsid w:val="002E45C8"/>
    <w:rsid w:val="002F0D2C"/>
    <w:rsid w:val="002F181F"/>
    <w:rsid w:val="003050CC"/>
    <w:rsid w:val="00307082"/>
    <w:rsid w:val="00310521"/>
    <w:rsid w:val="00313E69"/>
    <w:rsid w:val="00317600"/>
    <w:rsid w:val="00317E47"/>
    <w:rsid w:val="003319CD"/>
    <w:rsid w:val="00331DAB"/>
    <w:rsid w:val="00334334"/>
    <w:rsid w:val="0033592D"/>
    <w:rsid w:val="0034291B"/>
    <w:rsid w:val="00353825"/>
    <w:rsid w:val="00353A67"/>
    <w:rsid w:val="003559D9"/>
    <w:rsid w:val="00356CD4"/>
    <w:rsid w:val="00356DC2"/>
    <w:rsid w:val="00365520"/>
    <w:rsid w:val="00365D70"/>
    <w:rsid w:val="00366904"/>
    <w:rsid w:val="00386E23"/>
    <w:rsid w:val="00387F26"/>
    <w:rsid w:val="0039224B"/>
    <w:rsid w:val="00392EF6"/>
    <w:rsid w:val="003972A6"/>
    <w:rsid w:val="003A0240"/>
    <w:rsid w:val="003A054A"/>
    <w:rsid w:val="003A606D"/>
    <w:rsid w:val="003C1A47"/>
    <w:rsid w:val="003D4147"/>
    <w:rsid w:val="003E0FBD"/>
    <w:rsid w:val="003F3A37"/>
    <w:rsid w:val="003F45A8"/>
    <w:rsid w:val="00422922"/>
    <w:rsid w:val="0042576B"/>
    <w:rsid w:val="00461C99"/>
    <w:rsid w:val="004656D3"/>
    <w:rsid w:val="00467445"/>
    <w:rsid w:val="00471795"/>
    <w:rsid w:val="00472A0D"/>
    <w:rsid w:val="00477CE3"/>
    <w:rsid w:val="0048279D"/>
    <w:rsid w:val="00484D22"/>
    <w:rsid w:val="004A0340"/>
    <w:rsid w:val="004C2C5F"/>
    <w:rsid w:val="004E2C23"/>
    <w:rsid w:val="0050130C"/>
    <w:rsid w:val="00504679"/>
    <w:rsid w:val="00505CE2"/>
    <w:rsid w:val="0051320D"/>
    <w:rsid w:val="00515B40"/>
    <w:rsid w:val="00523261"/>
    <w:rsid w:val="00525DD2"/>
    <w:rsid w:val="0053180C"/>
    <w:rsid w:val="005340CF"/>
    <w:rsid w:val="00536E5D"/>
    <w:rsid w:val="00546BA8"/>
    <w:rsid w:val="00547003"/>
    <w:rsid w:val="00555750"/>
    <w:rsid w:val="005559AE"/>
    <w:rsid w:val="00561AED"/>
    <w:rsid w:val="005630E5"/>
    <w:rsid w:val="005714C3"/>
    <w:rsid w:val="005723E4"/>
    <w:rsid w:val="005B12D9"/>
    <w:rsid w:val="005B23A8"/>
    <w:rsid w:val="005B3FF4"/>
    <w:rsid w:val="005D7ED2"/>
    <w:rsid w:val="005E09F5"/>
    <w:rsid w:val="005F1AD6"/>
    <w:rsid w:val="005F6372"/>
    <w:rsid w:val="0060364D"/>
    <w:rsid w:val="00610AC5"/>
    <w:rsid w:val="00614A03"/>
    <w:rsid w:val="00620EA3"/>
    <w:rsid w:val="0062330B"/>
    <w:rsid w:val="00623BD2"/>
    <w:rsid w:val="006251B3"/>
    <w:rsid w:val="00627085"/>
    <w:rsid w:val="0063533C"/>
    <w:rsid w:val="006372B5"/>
    <w:rsid w:val="00640897"/>
    <w:rsid w:val="0064511D"/>
    <w:rsid w:val="0064725F"/>
    <w:rsid w:val="006514E4"/>
    <w:rsid w:val="006553E1"/>
    <w:rsid w:val="00661FDD"/>
    <w:rsid w:val="006719D1"/>
    <w:rsid w:val="00680E34"/>
    <w:rsid w:val="00692ED5"/>
    <w:rsid w:val="00696D64"/>
    <w:rsid w:val="006B13B7"/>
    <w:rsid w:val="006B4A0B"/>
    <w:rsid w:val="006B4D4F"/>
    <w:rsid w:val="006B7DCC"/>
    <w:rsid w:val="006E1D53"/>
    <w:rsid w:val="006E3F48"/>
    <w:rsid w:val="006F168A"/>
    <w:rsid w:val="007044DC"/>
    <w:rsid w:val="0071774E"/>
    <w:rsid w:val="00731360"/>
    <w:rsid w:val="00735763"/>
    <w:rsid w:val="00736079"/>
    <w:rsid w:val="007360C7"/>
    <w:rsid w:val="00745089"/>
    <w:rsid w:val="00750578"/>
    <w:rsid w:val="007635C3"/>
    <w:rsid w:val="007661F3"/>
    <w:rsid w:val="00766553"/>
    <w:rsid w:val="0076773C"/>
    <w:rsid w:val="00767CBC"/>
    <w:rsid w:val="0077014A"/>
    <w:rsid w:val="0078597D"/>
    <w:rsid w:val="00793472"/>
    <w:rsid w:val="007948B0"/>
    <w:rsid w:val="007A0C30"/>
    <w:rsid w:val="007A7110"/>
    <w:rsid w:val="007B7F9A"/>
    <w:rsid w:val="007D1173"/>
    <w:rsid w:val="007D1B26"/>
    <w:rsid w:val="007D69D6"/>
    <w:rsid w:val="007E6A05"/>
    <w:rsid w:val="007F0A00"/>
    <w:rsid w:val="007F3524"/>
    <w:rsid w:val="007F6B07"/>
    <w:rsid w:val="0080605A"/>
    <w:rsid w:val="008165AC"/>
    <w:rsid w:val="00821AA9"/>
    <w:rsid w:val="00826439"/>
    <w:rsid w:val="008323DD"/>
    <w:rsid w:val="00836811"/>
    <w:rsid w:val="0084063E"/>
    <w:rsid w:val="00847856"/>
    <w:rsid w:val="00852AB0"/>
    <w:rsid w:val="008662EE"/>
    <w:rsid w:val="00867102"/>
    <w:rsid w:val="00870A39"/>
    <w:rsid w:val="00881300"/>
    <w:rsid w:val="00887E1C"/>
    <w:rsid w:val="0089538E"/>
    <w:rsid w:val="008A5901"/>
    <w:rsid w:val="008A6BD7"/>
    <w:rsid w:val="008B4573"/>
    <w:rsid w:val="008B73E0"/>
    <w:rsid w:val="008C46EC"/>
    <w:rsid w:val="008C728A"/>
    <w:rsid w:val="008D1056"/>
    <w:rsid w:val="008D1C8B"/>
    <w:rsid w:val="008D5579"/>
    <w:rsid w:val="008E2281"/>
    <w:rsid w:val="008E2DBD"/>
    <w:rsid w:val="008E4FCA"/>
    <w:rsid w:val="008E53B2"/>
    <w:rsid w:val="008E70D6"/>
    <w:rsid w:val="008F5871"/>
    <w:rsid w:val="00900A08"/>
    <w:rsid w:val="009066AD"/>
    <w:rsid w:val="00907EAC"/>
    <w:rsid w:val="0091443F"/>
    <w:rsid w:val="009254EF"/>
    <w:rsid w:val="00925C9D"/>
    <w:rsid w:val="00936F6E"/>
    <w:rsid w:val="009419D8"/>
    <w:rsid w:val="00944FC8"/>
    <w:rsid w:val="00945C64"/>
    <w:rsid w:val="009502A5"/>
    <w:rsid w:val="00952636"/>
    <w:rsid w:val="00962B42"/>
    <w:rsid w:val="009635CE"/>
    <w:rsid w:val="00964453"/>
    <w:rsid w:val="009673E7"/>
    <w:rsid w:val="00984AE6"/>
    <w:rsid w:val="00995276"/>
    <w:rsid w:val="009A02E8"/>
    <w:rsid w:val="009A0A4C"/>
    <w:rsid w:val="009C405E"/>
    <w:rsid w:val="009D1F23"/>
    <w:rsid w:val="009E2869"/>
    <w:rsid w:val="009F4A33"/>
    <w:rsid w:val="00A04BE8"/>
    <w:rsid w:val="00A073A4"/>
    <w:rsid w:val="00A17DA1"/>
    <w:rsid w:val="00A209C1"/>
    <w:rsid w:val="00A22FF9"/>
    <w:rsid w:val="00A31721"/>
    <w:rsid w:val="00A3784B"/>
    <w:rsid w:val="00A444F7"/>
    <w:rsid w:val="00A47CFE"/>
    <w:rsid w:val="00A508A3"/>
    <w:rsid w:val="00A55DC5"/>
    <w:rsid w:val="00A629F9"/>
    <w:rsid w:val="00A64B6F"/>
    <w:rsid w:val="00A72097"/>
    <w:rsid w:val="00A83046"/>
    <w:rsid w:val="00A86D39"/>
    <w:rsid w:val="00A86F6A"/>
    <w:rsid w:val="00A87F8E"/>
    <w:rsid w:val="00A924ED"/>
    <w:rsid w:val="00A967C1"/>
    <w:rsid w:val="00AA384B"/>
    <w:rsid w:val="00AB1679"/>
    <w:rsid w:val="00AC1FBB"/>
    <w:rsid w:val="00AD00D9"/>
    <w:rsid w:val="00AF7E39"/>
    <w:rsid w:val="00B03C7F"/>
    <w:rsid w:val="00B04712"/>
    <w:rsid w:val="00B11805"/>
    <w:rsid w:val="00B138D7"/>
    <w:rsid w:val="00B16B8E"/>
    <w:rsid w:val="00B2095F"/>
    <w:rsid w:val="00B21082"/>
    <w:rsid w:val="00B218B1"/>
    <w:rsid w:val="00B2262F"/>
    <w:rsid w:val="00B26789"/>
    <w:rsid w:val="00B36BE7"/>
    <w:rsid w:val="00B4670D"/>
    <w:rsid w:val="00B52AD3"/>
    <w:rsid w:val="00B612D4"/>
    <w:rsid w:val="00B624C3"/>
    <w:rsid w:val="00B64F53"/>
    <w:rsid w:val="00B721DA"/>
    <w:rsid w:val="00B72588"/>
    <w:rsid w:val="00B90A43"/>
    <w:rsid w:val="00B92293"/>
    <w:rsid w:val="00BA4C02"/>
    <w:rsid w:val="00BC0B7A"/>
    <w:rsid w:val="00BD3936"/>
    <w:rsid w:val="00BD4F32"/>
    <w:rsid w:val="00BE3674"/>
    <w:rsid w:val="00BE5418"/>
    <w:rsid w:val="00BE72B5"/>
    <w:rsid w:val="00BF3863"/>
    <w:rsid w:val="00C00C7A"/>
    <w:rsid w:val="00C01CE8"/>
    <w:rsid w:val="00C0418B"/>
    <w:rsid w:val="00C12903"/>
    <w:rsid w:val="00C266C2"/>
    <w:rsid w:val="00C3310E"/>
    <w:rsid w:val="00C342BB"/>
    <w:rsid w:val="00C3697C"/>
    <w:rsid w:val="00C509E8"/>
    <w:rsid w:val="00C52BE3"/>
    <w:rsid w:val="00C531FB"/>
    <w:rsid w:val="00C55A21"/>
    <w:rsid w:val="00C61D7F"/>
    <w:rsid w:val="00C7743C"/>
    <w:rsid w:val="00C777EA"/>
    <w:rsid w:val="00C852F1"/>
    <w:rsid w:val="00C9005E"/>
    <w:rsid w:val="00C90C0D"/>
    <w:rsid w:val="00C973FD"/>
    <w:rsid w:val="00CA1521"/>
    <w:rsid w:val="00CA452C"/>
    <w:rsid w:val="00CB2C1F"/>
    <w:rsid w:val="00CC5914"/>
    <w:rsid w:val="00CD3A6A"/>
    <w:rsid w:val="00CD70F0"/>
    <w:rsid w:val="00CE3593"/>
    <w:rsid w:val="00CE78B7"/>
    <w:rsid w:val="00CF51F2"/>
    <w:rsid w:val="00CF6BCE"/>
    <w:rsid w:val="00D029A3"/>
    <w:rsid w:val="00D06727"/>
    <w:rsid w:val="00D11CA6"/>
    <w:rsid w:val="00D12044"/>
    <w:rsid w:val="00D1362D"/>
    <w:rsid w:val="00D22AF3"/>
    <w:rsid w:val="00D301A3"/>
    <w:rsid w:val="00D30B59"/>
    <w:rsid w:val="00D32E4A"/>
    <w:rsid w:val="00D34CCD"/>
    <w:rsid w:val="00D37BFE"/>
    <w:rsid w:val="00D4133C"/>
    <w:rsid w:val="00D44747"/>
    <w:rsid w:val="00D50C3F"/>
    <w:rsid w:val="00D52898"/>
    <w:rsid w:val="00D529FA"/>
    <w:rsid w:val="00D576DA"/>
    <w:rsid w:val="00D620AF"/>
    <w:rsid w:val="00D63045"/>
    <w:rsid w:val="00D63DD0"/>
    <w:rsid w:val="00D63EF2"/>
    <w:rsid w:val="00D70E1E"/>
    <w:rsid w:val="00D71E28"/>
    <w:rsid w:val="00D81F0F"/>
    <w:rsid w:val="00D82F69"/>
    <w:rsid w:val="00D860C6"/>
    <w:rsid w:val="00D8612D"/>
    <w:rsid w:val="00DA2284"/>
    <w:rsid w:val="00DA27D5"/>
    <w:rsid w:val="00DA3312"/>
    <w:rsid w:val="00DA459E"/>
    <w:rsid w:val="00DB695C"/>
    <w:rsid w:val="00DD1798"/>
    <w:rsid w:val="00DE09D7"/>
    <w:rsid w:val="00DE2CAC"/>
    <w:rsid w:val="00DF611F"/>
    <w:rsid w:val="00E47C17"/>
    <w:rsid w:val="00E66792"/>
    <w:rsid w:val="00E749B1"/>
    <w:rsid w:val="00E83A06"/>
    <w:rsid w:val="00E84AA8"/>
    <w:rsid w:val="00E9796C"/>
    <w:rsid w:val="00EA3A42"/>
    <w:rsid w:val="00EB4354"/>
    <w:rsid w:val="00EB6EF6"/>
    <w:rsid w:val="00EC44EA"/>
    <w:rsid w:val="00ED2385"/>
    <w:rsid w:val="00EE6FAB"/>
    <w:rsid w:val="00EF408E"/>
    <w:rsid w:val="00F1201A"/>
    <w:rsid w:val="00F176AA"/>
    <w:rsid w:val="00F2100D"/>
    <w:rsid w:val="00F318F6"/>
    <w:rsid w:val="00F41FAA"/>
    <w:rsid w:val="00F45529"/>
    <w:rsid w:val="00F50C1A"/>
    <w:rsid w:val="00F554FE"/>
    <w:rsid w:val="00F60061"/>
    <w:rsid w:val="00F63BCC"/>
    <w:rsid w:val="00F73460"/>
    <w:rsid w:val="00F76C4B"/>
    <w:rsid w:val="00F84DDE"/>
    <w:rsid w:val="00F92D57"/>
    <w:rsid w:val="00F9627F"/>
    <w:rsid w:val="00F97113"/>
    <w:rsid w:val="00FA3E2E"/>
    <w:rsid w:val="00FA5B64"/>
    <w:rsid w:val="00FB2915"/>
    <w:rsid w:val="00FD052C"/>
    <w:rsid w:val="00FD0532"/>
    <w:rsid w:val="00FD1546"/>
    <w:rsid w:val="00FD5DFC"/>
    <w:rsid w:val="00FE3E5F"/>
    <w:rsid w:val="00FE4AF9"/>
    <w:rsid w:val="00FE602C"/>
    <w:rsid w:val="00FF5333"/>
    <w:rsid w:val="00FF69A0"/>
    <w:rsid w:val="00FF6A78"/>
    <w:rsid w:val="00FF7EF4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41607ED"/>
  <w15:docId w15:val="{9050F16A-02FB-44DA-A5B5-CF120AAA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AA9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21AA9"/>
    <w:pPr>
      <w:keepNext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21AA9"/>
    <w:pPr>
      <w:keepNext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21AA9"/>
    <w:pPr>
      <w:keepNext/>
      <w:jc w:val="center"/>
      <w:outlineLvl w:val="2"/>
    </w:pPr>
    <w:rPr>
      <w:rFonts w:ascii="Arial" w:hAnsi="Arial"/>
      <w:i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21AA9"/>
    <w:pPr>
      <w:keepNext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85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267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55A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55A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55A2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55A2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8597D"/>
    <w:rPr>
      <w:rFonts w:cs="Times New Roman"/>
      <w:b/>
      <w:bCs/>
      <w:i/>
      <w:iCs/>
      <w:sz w:val="26"/>
      <w:szCs w:val="26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55A21"/>
    <w:rPr>
      <w:rFonts w:ascii="Calibri" w:hAnsi="Calibri" w:cs="Times New Roman"/>
      <w:b/>
      <w:bCs/>
    </w:rPr>
  </w:style>
  <w:style w:type="table" w:styleId="Grigliatabella">
    <w:name w:val="Table Grid"/>
    <w:basedOn w:val="Tabellanormale"/>
    <w:rsid w:val="00821A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821AA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821AA9"/>
    <w:pPr>
      <w:spacing w:line="360" w:lineRule="auto"/>
      <w:ind w:right="284"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C55A21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267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55A21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B2678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C55A21"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B26789"/>
    <w:pPr>
      <w:jc w:val="center"/>
    </w:pPr>
    <w:rPr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55A21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B26789"/>
    <w:pPr>
      <w:spacing w:after="120" w:line="480" w:lineRule="auto"/>
      <w:ind w:left="283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C55A21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141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55A21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936F6E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aliases w:val="Testo normale Carattere"/>
    <w:basedOn w:val="Normale"/>
    <w:link w:val="TestonormaleCarattere1"/>
    <w:uiPriority w:val="99"/>
    <w:rsid w:val="0078597D"/>
    <w:rPr>
      <w:rFonts w:ascii="Courier New" w:hAnsi="Courier New" w:cs="Courier New"/>
    </w:rPr>
  </w:style>
  <w:style w:type="character" w:customStyle="1" w:styleId="TestonormaleCarattere1">
    <w:name w:val="Testo normale Carattere1"/>
    <w:aliases w:val="Testo normale Carattere Carattere"/>
    <w:basedOn w:val="Carpredefinitoparagrafo"/>
    <w:link w:val="Testonormale"/>
    <w:uiPriority w:val="99"/>
    <w:locked/>
    <w:rsid w:val="0078597D"/>
    <w:rPr>
      <w:rFonts w:ascii="Courier New" w:hAnsi="Courier New" w:cs="Courier New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7360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60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D3936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D3936"/>
    <w:rPr>
      <w:rFonts w:ascii="Arial" w:hAnsi="Arial" w:cs="Times New Roman"/>
      <w:sz w:val="20"/>
      <w:szCs w:val="20"/>
    </w:rPr>
  </w:style>
  <w:style w:type="paragraph" w:customStyle="1" w:styleId="Titolo3articoloo">
    <w:name w:val="Titolo 3.articoloo"/>
    <w:basedOn w:val="Normale"/>
    <w:next w:val="Normale"/>
    <w:rsid w:val="00D52898"/>
    <w:pPr>
      <w:keepNext/>
      <w:autoSpaceDE w:val="0"/>
      <w:autoSpaceDN w:val="0"/>
      <w:adjustRightInd w:val="0"/>
      <w:spacing w:before="240"/>
      <w:jc w:val="center"/>
    </w:pPr>
    <w:rPr>
      <w:b/>
      <w:bCs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82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2F69"/>
    <w:rPr>
      <w:rFonts w:cs="Times New Roman"/>
      <w:sz w:val="20"/>
      <w:szCs w:val="20"/>
    </w:rPr>
  </w:style>
  <w:style w:type="paragraph" w:customStyle="1" w:styleId="Corpo">
    <w:name w:val="Corpo"/>
    <w:rsid w:val="009644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Trattino">
    <w:name w:val="Trattino"/>
    <w:rsid w:val="0034291B"/>
    <w:pPr>
      <w:numPr>
        <w:numId w:val="35"/>
      </w:numPr>
    </w:pPr>
  </w:style>
  <w:style w:type="paragraph" w:styleId="Paragrafoelenco">
    <w:name w:val="List Paragraph"/>
    <w:basedOn w:val="Normale"/>
    <w:uiPriority w:val="34"/>
    <w:qFormat/>
    <w:rsid w:val="0034291B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720"/>
      <w:contextualSpacing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Enfasigrassetto">
    <w:name w:val="Strong"/>
    <w:uiPriority w:val="22"/>
    <w:qFormat/>
    <w:locked/>
    <w:rsid w:val="007A0C30"/>
    <w:rPr>
      <w:rFonts w:cs="Times New Roman"/>
      <w:b/>
    </w:rPr>
  </w:style>
  <w:style w:type="paragraph" w:customStyle="1" w:styleId="Default">
    <w:name w:val="Default"/>
    <w:rsid w:val="007A0C3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2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4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04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@pec.comune.predaia.tn.it" TargetMode="External"/><Relationship Id="rId2" Type="http://schemas.openxmlformats.org/officeDocument/2006/relationships/hyperlink" Target="mailto:comune@comune.predaia.tn.i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@pec.comune.predaia.tn.it" TargetMode="External"/><Relationship Id="rId2" Type="http://schemas.openxmlformats.org/officeDocument/2006/relationships/hyperlink" Target="mailto:comune@comune.predaia.tn.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ederica\IMPOST~1\Temp\carta%20intestata%20bozza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22DE-58DA-4921-AE0E-C668E48C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bozza3</Template>
  <TotalTime>1</TotalTime>
  <Pages>2</Pages>
  <Words>427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Dambel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Pellegrini</dc:creator>
  <cp:lastModifiedBy>28229</cp:lastModifiedBy>
  <cp:revision>2</cp:revision>
  <cp:lastPrinted>2022-03-28T10:33:00Z</cp:lastPrinted>
  <dcterms:created xsi:type="dcterms:W3CDTF">2023-03-24T07:53:00Z</dcterms:created>
  <dcterms:modified xsi:type="dcterms:W3CDTF">2023-03-24T07:53:00Z</dcterms:modified>
</cp:coreProperties>
</file>